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E" w:rsidRPr="002B7D8C" w:rsidRDefault="00A67D8E" w:rsidP="00DD5E64">
      <w:pPr>
        <w:rPr>
          <w:rFonts w:cs="Arial"/>
          <w:sz w:val="24"/>
          <w:szCs w:val="24"/>
        </w:rPr>
      </w:pPr>
      <w:r w:rsidRPr="002B7D8C">
        <w:rPr>
          <w:rFonts w:cs="Arial"/>
          <w:sz w:val="24"/>
          <w:szCs w:val="24"/>
        </w:rPr>
        <w:t>ΕΛΛΗΝΙΚΗ ΔΗΜΟΚΡΑΤΙΑ</w:t>
      </w:r>
    </w:p>
    <w:p w:rsidR="00A67D8E" w:rsidRPr="002B7D8C" w:rsidRDefault="00A67D8E" w:rsidP="00DD5E64">
      <w:pPr>
        <w:rPr>
          <w:rFonts w:cs="Arial"/>
          <w:b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>ΠΕΡΙΦΕΡΕΙΑ ΚΕΝΤΡΙΚΗΣ ΜΑΚΕΔΟΝΙΑΣ – ΔΗΜΟΣ ΚΙΛΚΙΣ</w:t>
      </w:r>
    </w:p>
    <w:p w:rsidR="00A67D8E" w:rsidRPr="002B7D8C" w:rsidRDefault="00A67D8E" w:rsidP="00DD5E64">
      <w:pPr>
        <w:rPr>
          <w:rFonts w:cs="Arial"/>
          <w:b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>ΔΗΜΟΤΙΚΗ ΕΠΙΧΕΙΡΗΣΗ ΥΔΡΕΥΣΗΣ ΑΠΟΧΕΤΕΥΣΗΣ ΚΙΛΚΙΣ (ΔΕΥΑΚ)</w:t>
      </w:r>
    </w:p>
    <w:p w:rsidR="00A67D8E" w:rsidRPr="002B7D8C" w:rsidRDefault="00A67D8E" w:rsidP="00DD5E64">
      <w:pPr>
        <w:rPr>
          <w:rFonts w:cs="Arial"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>ΔΙΕΥΘΥΝΣΗ</w:t>
      </w:r>
      <w:r w:rsidRPr="002B7D8C">
        <w:rPr>
          <w:rFonts w:cs="Arial"/>
          <w:sz w:val="24"/>
          <w:szCs w:val="24"/>
        </w:rPr>
        <w:t>: 1ο χιλιόμετρο Κιλκίς Ξηρόβρυση, 61100 Κιλκίς</w:t>
      </w:r>
    </w:p>
    <w:p w:rsidR="00A67D8E" w:rsidRPr="002B7D8C" w:rsidRDefault="00A67D8E" w:rsidP="00DD5E64">
      <w:pPr>
        <w:rPr>
          <w:rFonts w:cs="Arial"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>ΤΗΛΕΦΩΝΙΚΟ ΚΕΝΤΡΟ</w:t>
      </w:r>
      <w:r w:rsidRPr="002B7D8C">
        <w:rPr>
          <w:rFonts w:cs="Arial"/>
          <w:sz w:val="24"/>
          <w:szCs w:val="24"/>
        </w:rPr>
        <w:t xml:space="preserve">: 23410 29330     </w:t>
      </w:r>
      <w:r w:rsidRPr="002B7D8C">
        <w:rPr>
          <w:rFonts w:cs="Arial"/>
          <w:b/>
          <w:sz w:val="24"/>
          <w:szCs w:val="24"/>
          <w:lang w:val="en-US"/>
        </w:rPr>
        <w:t>FAX</w:t>
      </w:r>
      <w:r w:rsidRPr="002B7D8C">
        <w:rPr>
          <w:rFonts w:cs="Arial"/>
          <w:sz w:val="24"/>
          <w:szCs w:val="24"/>
        </w:rPr>
        <w:t>: 23410 29320</w:t>
      </w:r>
    </w:p>
    <w:p w:rsidR="00A67D8E" w:rsidRPr="002B7D8C" w:rsidRDefault="00A67D8E" w:rsidP="00DD5E64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  <w:rPr>
          <w:rFonts w:cs="Arial"/>
          <w:sz w:val="24"/>
          <w:szCs w:val="24"/>
        </w:rPr>
      </w:pPr>
      <w:r w:rsidRPr="002B7D8C">
        <w:rPr>
          <w:rFonts w:cs="Arial"/>
          <w:sz w:val="24"/>
          <w:szCs w:val="24"/>
          <w:lang w:val="en-US"/>
        </w:rPr>
        <w:t>Email</w:t>
      </w:r>
      <w:r w:rsidRPr="002B7D8C">
        <w:rPr>
          <w:rFonts w:cs="Arial"/>
          <w:sz w:val="24"/>
          <w:szCs w:val="24"/>
        </w:rPr>
        <w:t xml:space="preserve">: </w:t>
      </w:r>
      <w:hyperlink r:id="rId7" w:history="1"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info</w:t>
        </w:r>
        <w:r w:rsidRPr="002B7D8C">
          <w:rPr>
            <w:rStyle w:val="-2"/>
            <w:rFonts w:ascii="Arial" w:hAnsi="Arial" w:cs="Arial"/>
            <w:sz w:val="24"/>
            <w:szCs w:val="24"/>
          </w:rPr>
          <w:t>@</w:t>
        </w:r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deyak</w:t>
        </w:r>
        <w:r w:rsidRPr="002B7D8C">
          <w:rPr>
            <w:rStyle w:val="-2"/>
            <w:rFonts w:ascii="Arial" w:hAnsi="Arial" w:cs="Arial"/>
            <w:sz w:val="24"/>
            <w:szCs w:val="24"/>
          </w:rPr>
          <w:t>.</w:t>
        </w:r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gr</w:t>
        </w:r>
      </w:hyperlink>
      <w:r w:rsidRPr="002B7D8C">
        <w:rPr>
          <w:rFonts w:cs="Arial"/>
          <w:sz w:val="24"/>
          <w:szCs w:val="24"/>
        </w:rPr>
        <w:t xml:space="preserve">, </w:t>
      </w:r>
      <w:r w:rsidRPr="002B7D8C">
        <w:rPr>
          <w:rFonts w:cs="Arial"/>
          <w:sz w:val="24"/>
          <w:szCs w:val="24"/>
        </w:rPr>
        <w:tab/>
        <w:t xml:space="preserve"> Ιστοσελίδα: </w:t>
      </w:r>
      <w:hyperlink r:id="rId8" w:history="1"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www</w:t>
        </w:r>
        <w:r w:rsidRPr="002B7D8C">
          <w:rPr>
            <w:rStyle w:val="-2"/>
            <w:rFonts w:ascii="Arial" w:hAnsi="Arial" w:cs="Arial"/>
            <w:sz w:val="24"/>
            <w:szCs w:val="24"/>
          </w:rPr>
          <w:t>.</w:t>
        </w:r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deyak</w:t>
        </w:r>
        <w:r w:rsidRPr="002B7D8C">
          <w:rPr>
            <w:rStyle w:val="-2"/>
            <w:rFonts w:ascii="Arial" w:hAnsi="Arial" w:cs="Arial"/>
            <w:sz w:val="24"/>
            <w:szCs w:val="24"/>
          </w:rPr>
          <w:t>.</w:t>
        </w:r>
        <w:r w:rsidRPr="002B7D8C">
          <w:rPr>
            <w:rStyle w:val="-2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A67D8E" w:rsidRPr="002B7D8C" w:rsidRDefault="00A67D8E" w:rsidP="00DD5E64">
      <w:pPr>
        <w:spacing w:before="120"/>
        <w:rPr>
          <w:rFonts w:cs="Arial"/>
          <w:sz w:val="24"/>
          <w:szCs w:val="24"/>
        </w:rPr>
      </w:pPr>
    </w:p>
    <w:p w:rsidR="00A67D8E" w:rsidRPr="002B7D8C" w:rsidRDefault="00A67D8E" w:rsidP="00353288">
      <w:pPr>
        <w:spacing w:before="120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Από το πρακτικό της αριθμό  </w:t>
      </w:r>
      <w:r w:rsidR="00E75D87" w:rsidRPr="002B7D8C">
        <w:rPr>
          <w:rFonts w:cs="Arial"/>
          <w:b/>
          <w:sz w:val="22"/>
          <w:szCs w:val="22"/>
        </w:rPr>
        <w:t>9</w:t>
      </w:r>
      <w:r w:rsidRPr="002B7D8C">
        <w:rPr>
          <w:rFonts w:cs="Arial"/>
          <w:b/>
          <w:sz w:val="22"/>
          <w:szCs w:val="22"/>
        </w:rPr>
        <w:t xml:space="preserve">/2014 </w:t>
      </w:r>
      <w:r w:rsidRPr="002B7D8C">
        <w:rPr>
          <w:rFonts w:cs="Arial"/>
          <w:sz w:val="22"/>
          <w:szCs w:val="22"/>
        </w:rPr>
        <w:t>Συνεδρίασης του Διοικητικού  Συμβουλίου της Δημοτικής Επιχείρησης Ύδρευσης Αποχέτευσης Κιλκίς.</w:t>
      </w:r>
    </w:p>
    <w:p w:rsidR="00A67D8E" w:rsidRPr="002B7D8C" w:rsidRDefault="00A67D8E" w:rsidP="00353288">
      <w:pPr>
        <w:spacing w:before="120"/>
        <w:jc w:val="both"/>
        <w:rPr>
          <w:rFonts w:cs="Arial"/>
          <w:sz w:val="22"/>
          <w:szCs w:val="22"/>
        </w:rPr>
      </w:pPr>
      <w:r w:rsidRPr="002B7D8C">
        <w:rPr>
          <w:rFonts w:cs="Arial"/>
          <w:b/>
          <w:sz w:val="22"/>
          <w:szCs w:val="22"/>
        </w:rPr>
        <w:t>ΣΥΝΕΔΡΙΑΣΗ</w:t>
      </w:r>
      <w:r w:rsidRPr="002B7D8C">
        <w:rPr>
          <w:rFonts w:cs="Arial"/>
          <w:sz w:val="22"/>
          <w:szCs w:val="22"/>
        </w:rPr>
        <w:t xml:space="preserve">: Της </w:t>
      </w:r>
      <w:r w:rsidRPr="002B7D8C">
        <w:rPr>
          <w:rFonts w:cs="Arial"/>
          <w:b/>
          <w:sz w:val="22"/>
          <w:szCs w:val="22"/>
        </w:rPr>
        <w:t>0</w:t>
      </w:r>
      <w:r w:rsidR="00E75D87" w:rsidRPr="002B7D8C">
        <w:rPr>
          <w:rFonts w:cs="Arial"/>
          <w:b/>
          <w:sz w:val="22"/>
          <w:szCs w:val="22"/>
        </w:rPr>
        <w:t>5</w:t>
      </w:r>
      <w:r w:rsidRPr="002B7D8C">
        <w:rPr>
          <w:rFonts w:cs="Arial"/>
          <w:b/>
          <w:sz w:val="22"/>
          <w:szCs w:val="22"/>
        </w:rPr>
        <w:t>/0</w:t>
      </w:r>
      <w:r w:rsidR="00E75D87" w:rsidRPr="002B7D8C">
        <w:rPr>
          <w:rFonts w:cs="Arial"/>
          <w:b/>
          <w:sz w:val="22"/>
          <w:szCs w:val="22"/>
        </w:rPr>
        <w:t>6</w:t>
      </w:r>
      <w:r w:rsidRPr="002B7D8C">
        <w:rPr>
          <w:rFonts w:cs="Arial"/>
          <w:b/>
          <w:sz w:val="22"/>
          <w:szCs w:val="22"/>
        </w:rPr>
        <w:t>/2014</w:t>
      </w:r>
      <w:r w:rsidRPr="002B7D8C">
        <w:rPr>
          <w:rFonts w:cs="Arial"/>
          <w:sz w:val="22"/>
          <w:szCs w:val="22"/>
        </w:rPr>
        <w:t xml:space="preserve">   </w:t>
      </w:r>
      <w:r w:rsidRPr="002B7D8C">
        <w:rPr>
          <w:rFonts w:cs="Arial"/>
          <w:b/>
          <w:sz w:val="22"/>
          <w:szCs w:val="22"/>
        </w:rPr>
        <w:t>Ημέρα</w:t>
      </w:r>
      <w:r w:rsidRPr="002B7D8C">
        <w:rPr>
          <w:rFonts w:cs="Arial"/>
          <w:sz w:val="22"/>
          <w:szCs w:val="22"/>
        </w:rPr>
        <w:t xml:space="preserve">: Τετάρτη </w:t>
      </w:r>
      <w:r w:rsidRPr="002B7D8C">
        <w:rPr>
          <w:rFonts w:cs="Arial"/>
          <w:b/>
          <w:sz w:val="22"/>
          <w:szCs w:val="22"/>
        </w:rPr>
        <w:t>Ώρα</w:t>
      </w:r>
      <w:r w:rsidRPr="002B7D8C">
        <w:rPr>
          <w:rFonts w:cs="Arial"/>
          <w:sz w:val="22"/>
          <w:szCs w:val="22"/>
        </w:rPr>
        <w:t xml:space="preserve">: </w:t>
      </w:r>
      <w:r w:rsidRPr="002B7D8C">
        <w:rPr>
          <w:rFonts w:cs="Arial"/>
          <w:b/>
          <w:sz w:val="22"/>
          <w:szCs w:val="22"/>
        </w:rPr>
        <w:t>13:00</w:t>
      </w:r>
    </w:p>
    <w:p w:rsidR="00A67D8E" w:rsidRPr="002B7D8C" w:rsidRDefault="00A67D8E" w:rsidP="00353288">
      <w:pPr>
        <w:spacing w:before="120"/>
        <w:jc w:val="both"/>
        <w:rPr>
          <w:rFonts w:cs="Arial"/>
          <w:sz w:val="22"/>
          <w:szCs w:val="22"/>
        </w:rPr>
      </w:pPr>
      <w:r w:rsidRPr="002B7D8C">
        <w:rPr>
          <w:rFonts w:cs="Arial"/>
          <w:b/>
          <w:sz w:val="22"/>
          <w:szCs w:val="22"/>
        </w:rPr>
        <w:t>ΠΡΟΣΚΛΗΣΗ</w:t>
      </w:r>
      <w:r w:rsidRPr="002B7D8C">
        <w:rPr>
          <w:rFonts w:cs="Arial"/>
          <w:sz w:val="22"/>
          <w:szCs w:val="22"/>
        </w:rPr>
        <w:t xml:space="preserve">: Έγγραφη             </w:t>
      </w:r>
      <w:r w:rsidRPr="002B7D8C">
        <w:rPr>
          <w:rFonts w:cs="Arial"/>
          <w:b/>
          <w:sz w:val="22"/>
          <w:szCs w:val="22"/>
        </w:rPr>
        <w:t>Ημερομηνία</w:t>
      </w:r>
      <w:r w:rsidRPr="002B7D8C">
        <w:rPr>
          <w:rFonts w:cs="Arial"/>
          <w:sz w:val="22"/>
          <w:szCs w:val="22"/>
        </w:rPr>
        <w:t xml:space="preserve">: </w:t>
      </w:r>
      <w:r w:rsidR="00E75D87" w:rsidRPr="002B7D8C">
        <w:rPr>
          <w:rFonts w:cs="Arial"/>
          <w:sz w:val="22"/>
          <w:szCs w:val="22"/>
        </w:rPr>
        <w:t>02</w:t>
      </w:r>
      <w:r w:rsidRPr="002B7D8C">
        <w:rPr>
          <w:rFonts w:cs="Arial"/>
          <w:sz w:val="22"/>
          <w:szCs w:val="22"/>
        </w:rPr>
        <w:t>/0</w:t>
      </w:r>
      <w:r w:rsidR="00E75D87" w:rsidRPr="002B7D8C">
        <w:rPr>
          <w:rFonts w:cs="Arial"/>
          <w:sz w:val="22"/>
          <w:szCs w:val="22"/>
        </w:rPr>
        <w:t>6</w:t>
      </w:r>
      <w:r w:rsidRPr="002B7D8C">
        <w:rPr>
          <w:rFonts w:cs="Arial"/>
          <w:sz w:val="22"/>
          <w:szCs w:val="22"/>
        </w:rPr>
        <w:t>/2014</w:t>
      </w:r>
    </w:p>
    <w:p w:rsidR="00A67D8E" w:rsidRPr="002B7D8C" w:rsidRDefault="00A67D8E" w:rsidP="00353288">
      <w:pPr>
        <w:jc w:val="both"/>
        <w:rPr>
          <w:rFonts w:cs="Arial"/>
          <w:sz w:val="22"/>
          <w:szCs w:val="22"/>
        </w:rPr>
      </w:pPr>
    </w:p>
    <w:p w:rsidR="00A67D8E" w:rsidRPr="002B7D8C" w:rsidRDefault="00A67D8E" w:rsidP="00353288">
      <w:pPr>
        <w:jc w:val="both"/>
        <w:rPr>
          <w:rFonts w:cs="Arial"/>
          <w:b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Διαπιστώθηκε ότι υπάρχει η νόμιμη απαρτία αφού σε σύνολο επτά (7) μελών βρέθηκαν παρόντα </w:t>
      </w:r>
      <w:r w:rsidRPr="002B7D8C">
        <w:rPr>
          <w:rFonts w:cs="Arial"/>
          <w:b/>
          <w:sz w:val="22"/>
          <w:szCs w:val="22"/>
        </w:rPr>
        <w:t>πέντε (5)</w:t>
      </w:r>
    </w:p>
    <w:p w:rsidR="00EE298F" w:rsidRPr="002B7D8C" w:rsidRDefault="00EE298F" w:rsidP="00353288">
      <w:pPr>
        <w:jc w:val="both"/>
        <w:rPr>
          <w:rFonts w:cs="Arial"/>
          <w:sz w:val="22"/>
          <w:szCs w:val="22"/>
        </w:rPr>
      </w:pPr>
    </w:p>
    <w:p w:rsidR="00A67D8E" w:rsidRPr="002B7D8C" w:rsidRDefault="00A67D8E" w:rsidP="00353288">
      <w:pPr>
        <w:spacing w:before="100" w:beforeAutospacing="1" w:after="100" w:afterAutospacing="1"/>
        <w:jc w:val="both"/>
        <w:rPr>
          <w:rFonts w:cs="Arial"/>
          <w:b/>
          <w:sz w:val="22"/>
          <w:szCs w:val="22"/>
          <w:u w:val="single"/>
        </w:rPr>
      </w:pPr>
      <w:r w:rsidRPr="002B7D8C">
        <w:rPr>
          <w:rFonts w:cs="Arial"/>
          <w:b/>
          <w:sz w:val="22"/>
          <w:szCs w:val="22"/>
          <w:u w:val="single"/>
        </w:rPr>
        <w:t>ΠΑΡΟΝΤΕΣ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Δημήτριος Τσαντάκης, Δημοτικός Σύμβουλος Κιλκίς,  Α. Πρόεδρος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Χριστόφορος Πιπερίδης, Αντιδήμαρχος Κιλκίς, Μέλος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Ουρανία Κασκαμανίδου, Εκπρόσωπος Συλλόγου εργαζομένων, Μέλος 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Σισμανίδης Ιωάννης , Δημοτικός Σύμβουλος, Μέλος 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Ιωάννης Δημητριάδης, Εκπρόσωπος Δημοτών, Μέλος </w:t>
      </w:r>
    </w:p>
    <w:p w:rsidR="00EE298F" w:rsidRPr="002B7D8C" w:rsidRDefault="00EE298F" w:rsidP="00EE298F">
      <w:p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</w:p>
    <w:p w:rsidR="00A67D8E" w:rsidRPr="002B7D8C" w:rsidRDefault="00A67D8E" w:rsidP="00353288">
      <w:pPr>
        <w:spacing w:before="100" w:beforeAutospacing="1" w:after="100" w:afterAutospacing="1"/>
        <w:ind w:left="426" w:hanging="360"/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2B7D8C">
        <w:rPr>
          <w:rFonts w:cs="Arial"/>
          <w:b/>
          <w:sz w:val="22"/>
          <w:szCs w:val="22"/>
          <w:u w:val="single"/>
        </w:rPr>
        <w:t>ΑΠΟΝΤΕΣ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Κωνσταντίνος Πάταρας, Δημοτικός Σύμβουλος, Μέλος</w:t>
      </w:r>
    </w:p>
    <w:p w:rsidR="00A67D8E" w:rsidRPr="002B7D8C" w:rsidRDefault="00A67D8E" w:rsidP="00353288">
      <w:pPr>
        <w:numPr>
          <w:ilvl w:val="0"/>
          <w:numId w:val="2"/>
        </w:numPr>
        <w:spacing w:before="100" w:beforeAutospacing="1" w:after="100" w:afterAutospacing="1" w:line="240" w:lineRule="exact"/>
        <w:ind w:left="426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Παντελής Μαιδάνογλου, Εκπρόσωπος ιατρικού συλλόγου, μέλος </w:t>
      </w:r>
    </w:p>
    <w:p w:rsidR="00EE298F" w:rsidRPr="002B7D8C" w:rsidRDefault="00EE298F" w:rsidP="00353288">
      <w:pPr>
        <w:spacing w:before="100" w:beforeAutospacing="1" w:after="100" w:afterAutospacing="1" w:line="240" w:lineRule="exact"/>
        <w:ind w:left="66"/>
        <w:jc w:val="both"/>
        <w:rPr>
          <w:rFonts w:cs="Arial"/>
          <w:sz w:val="22"/>
          <w:szCs w:val="22"/>
        </w:rPr>
      </w:pPr>
    </w:p>
    <w:p w:rsidR="00256389" w:rsidRPr="002B7D8C" w:rsidRDefault="00256389" w:rsidP="00256389">
      <w:pPr>
        <w:spacing w:before="100" w:beforeAutospacing="1" w:after="100" w:afterAutospacing="1"/>
        <w:jc w:val="both"/>
        <w:outlineLvl w:val="0"/>
        <w:rPr>
          <w:rFonts w:cs="Arial"/>
          <w:b/>
          <w:sz w:val="24"/>
          <w:szCs w:val="22"/>
        </w:rPr>
      </w:pPr>
      <w:r w:rsidRPr="002B7D8C">
        <w:rPr>
          <w:rFonts w:cs="Arial"/>
          <w:b/>
          <w:sz w:val="24"/>
          <w:szCs w:val="22"/>
        </w:rPr>
        <w:t>ΘΕΜΑ</w:t>
      </w:r>
      <w:r>
        <w:rPr>
          <w:rFonts w:cs="Arial"/>
          <w:b/>
          <w:sz w:val="24"/>
          <w:szCs w:val="22"/>
        </w:rPr>
        <w:t xml:space="preserve"> 2</w:t>
      </w:r>
      <w:r w:rsidRPr="000F1F95">
        <w:rPr>
          <w:rFonts w:ascii="Verdana" w:hAnsi="Verdana" w:cs="Arial"/>
          <w:b/>
          <w:sz w:val="22"/>
          <w:szCs w:val="22"/>
          <w:vertAlign w:val="superscript"/>
        </w:rPr>
        <w:t>Ο</w:t>
      </w:r>
      <w:r w:rsidRPr="00815C29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- ΠΡΟ ΗΜΕΡΗΣΙΑΣ – </w:t>
      </w:r>
      <w:r w:rsidRPr="005F1C99">
        <w:rPr>
          <w:rFonts w:ascii="Verdana" w:hAnsi="Verdana" w:cs="Arial"/>
          <w:b/>
          <w:sz w:val="22"/>
          <w:szCs w:val="22"/>
        </w:rPr>
        <w:t>ΑΠΟΦΑΣΗ</w:t>
      </w:r>
      <w:r>
        <w:rPr>
          <w:rFonts w:cs="Arial"/>
          <w:b/>
          <w:sz w:val="24"/>
          <w:szCs w:val="22"/>
        </w:rPr>
        <w:t xml:space="preserve"> </w:t>
      </w:r>
      <w:r w:rsidRPr="002B7D8C">
        <w:rPr>
          <w:rFonts w:cs="Arial"/>
          <w:b/>
          <w:sz w:val="24"/>
          <w:szCs w:val="22"/>
        </w:rPr>
        <w:t>97_2014</w:t>
      </w:r>
    </w:p>
    <w:p w:rsidR="00F2439A" w:rsidRPr="002B7D8C" w:rsidRDefault="00F2439A" w:rsidP="00353288">
      <w:pPr>
        <w:spacing w:line="240" w:lineRule="exact"/>
        <w:jc w:val="both"/>
        <w:outlineLvl w:val="0"/>
        <w:rPr>
          <w:rFonts w:cs="Arial"/>
          <w:b/>
          <w:sz w:val="22"/>
          <w:szCs w:val="22"/>
        </w:rPr>
      </w:pPr>
    </w:p>
    <w:p w:rsidR="002B7D8C" w:rsidRPr="002B7D8C" w:rsidRDefault="002B7D8C" w:rsidP="005A65B1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 xml:space="preserve">Απόφαση επί της ένστασης κατά </w:t>
      </w:r>
      <w:r w:rsidR="00411157" w:rsidRPr="002B7D8C">
        <w:rPr>
          <w:rFonts w:cs="Arial"/>
          <w:b/>
          <w:sz w:val="24"/>
          <w:szCs w:val="24"/>
        </w:rPr>
        <w:t>προκήρυξης</w:t>
      </w:r>
      <w:r w:rsidRPr="002B7D8C">
        <w:rPr>
          <w:rFonts w:cs="Arial"/>
          <w:b/>
          <w:sz w:val="24"/>
          <w:szCs w:val="24"/>
        </w:rPr>
        <w:t xml:space="preserve"> ανοικτού διαγωνισμού </w:t>
      </w:r>
      <w:r w:rsidR="00411157" w:rsidRPr="002B7D8C">
        <w:rPr>
          <w:rFonts w:cs="Arial"/>
          <w:b/>
          <w:sz w:val="24"/>
          <w:szCs w:val="24"/>
        </w:rPr>
        <w:t>υπηρεσίας</w:t>
      </w:r>
      <w:r w:rsidRPr="002B7D8C">
        <w:rPr>
          <w:rFonts w:cs="Arial"/>
          <w:b/>
          <w:sz w:val="24"/>
          <w:szCs w:val="24"/>
        </w:rPr>
        <w:t xml:space="preserve"> «</w:t>
      </w:r>
      <w:r w:rsidRPr="002B7D8C">
        <w:rPr>
          <w:rFonts w:cs="Arial"/>
          <w:b/>
        </w:rPr>
        <w:t xml:space="preserve">ΜΕΛΕΤΗ – ΨΗΦΙΟΠΟΙΗΣΗ ΣΕ </w:t>
      </w:r>
      <w:r w:rsidRPr="002B7D8C">
        <w:rPr>
          <w:rFonts w:cs="Arial"/>
          <w:b/>
          <w:lang w:val="en-US"/>
        </w:rPr>
        <w:t>GIS</w:t>
      </w:r>
      <w:r w:rsidRPr="002B7D8C">
        <w:rPr>
          <w:rFonts w:cs="Arial"/>
          <w:b/>
        </w:rPr>
        <w:t xml:space="preserve"> ΔΙΚΤΥΩΝ ΥΔΡΕΥΣΗΣ – ΑΠΟΧΕΤΕΥΣΗΣ ΔΕΥΑ ΚΙΛΚΙΣ – </w:t>
      </w:r>
      <w:r w:rsidRPr="002B7D8C">
        <w:rPr>
          <w:rFonts w:cs="Arial"/>
          <w:b/>
          <w:lang w:val="en-US"/>
        </w:rPr>
        <w:t>WP</w:t>
      </w:r>
      <w:r w:rsidRPr="002B7D8C">
        <w:rPr>
          <w:rFonts w:cs="Arial"/>
          <w:b/>
        </w:rPr>
        <w:t>3.»</w:t>
      </w:r>
    </w:p>
    <w:p w:rsidR="008047AB" w:rsidRPr="002B7D8C" w:rsidRDefault="008047AB" w:rsidP="004C484F">
      <w:pPr>
        <w:tabs>
          <w:tab w:val="left" w:pos="6450"/>
        </w:tabs>
        <w:rPr>
          <w:rFonts w:cs="Arial"/>
          <w:b/>
          <w:sz w:val="22"/>
          <w:szCs w:val="22"/>
        </w:rPr>
      </w:pPr>
    </w:p>
    <w:p w:rsidR="008047AB" w:rsidRDefault="008047AB" w:rsidP="00287FC1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Ο Α. Πρόεδρος της Δ.Ε.Υ.Α. Κιλκίς εισηγούμενος το </w:t>
      </w:r>
      <w:r w:rsidR="00752CE8">
        <w:rPr>
          <w:rFonts w:cs="Arial"/>
          <w:b/>
          <w:sz w:val="22"/>
          <w:szCs w:val="22"/>
        </w:rPr>
        <w:t>ΔΕΥΤΕΡΟ</w:t>
      </w:r>
      <w:r w:rsidR="002B7D8C" w:rsidRPr="002B7D8C">
        <w:rPr>
          <w:rFonts w:cs="Arial"/>
          <w:sz w:val="22"/>
          <w:szCs w:val="22"/>
        </w:rPr>
        <w:t xml:space="preserve"> </w:t>
      </w:r>
      <w:r w:rsidR="002B7D8C" w:rsidRPr="002B7D8C">
        <w:rPr>
          <w:rFonts w:cs="Arial"/>
          <w:b/>
          <w:sz w:val="22"/>
          <w:szCs w:val="22"/>
        </w:rPr>
        <w:t xml:space="preserve">ΕΚΤΟΣ ΗΜΕΡΗΣΙΑΣ ΔΙΑΤΑΞΗΣ </w:t>
      </w:r>
      <w:r w:rsidR="004C484F" w:rsidRPr="002B7D8C">
        <w:rPr>
          <w:rFonts w:cs="Arial"/>
          <w:sz w:val="22"/>
          <w:szCs w:val="22"/>
        </w:rPr>
        <w:t xml:space="preserve"> θέμα της </w:t>
      </w:r>
      <w:r w:rsidRPr="002B7D8C">
        <w:rPr>
          <w:rFonts w:cs="Arial"/>
          <w:sz w:val="22"/>
          <w:szCs w:val="22"/>
        </w:rPr>
        <w:t>ημερήσιας διάταξης έθεσε υπόψη των μελών του Δ.Σ. τον τίτλο του θέματος.</w:t>
      </w:r>
    </w:p>
    <w:p w:rsidR="00593FD6" w:rsidRPr="002B7D8C" w:rsidRDefault="00593FD6" w:rsidP="00287FC1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ΤΟ ΔΣ ΔΕΧΕΤΑΙ ΤΗ ΣΥΖΗΤΗΣΗ ΤΟΥ ΘΕΜΑΤΟΣ</w:t>
      </w:r>
    </w:p>
    <w:p w:rsidR="002B7D8C" w:rsidRDefault="008047AB" w:rsidP="006145E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 xml:space="preserve">Ενημέρωση για το παραπάνω θέμα έγινε από τον Γενικό Διευθυντή της ΔΕΥΑ Κιλκίς κ. Ηλία Αβραμίδη, ο οποίος έθεσε υπόψη του Δ.Σ. </w:t>
      </w:r>
      <w:r w:rsidR="002B7D8C">
        <w:rPr>
          <w:rFonts w:cs="Arial"/>
          <w:sz w:val="22"/>
          <w:szCs w:val="22"/>
        </w:rPr>
        <w:t xml:space="preserve">την ένσταση η οποία παραλήφθηκε σήμερα με </w:t>
      </w:r>
      <w:r w:rsidR="00593FD6">
        <w:rPr>
          <w:rFonts w:cs="Arial"/>
          <w:sz w:val="22"/>
          <w:szCs w:val="22"/>
        </w:rPr>
        <w:t>τηλεομοιότυπο</w:t>
      </w:r>
      <w:r w:rsidR="002B7D8C">
        <w:rPr>
          <w:rFonts w:cs="Arial"/>
          <w:sz w:val="22"/>
          <w:szCs w:val="22"/>
        </w:rPr>
        <w:t xml:space="preserve"> και συζητήθηκε άμεσα από τα στελέχη της ΤΥ της ΔΕΥΑ Κιλκίς για να εισ</w:t>
      </w:r>
      <w:r w:rsidR="00593FD6">
        <w:rPr>
          <w:rFonts w:cs="Arial"/>
          <w:sz w:val="22"/>
          <w:szCs w:val="22"/>
        </w:rPr>
        <w:t xml:space="preserve">αχθεί </w:t>
      </w:r>
      <w:r w:rsidR="002B7D8C">
        <w:rPr>
          <w:rFonts w:cs="Arial"/>
          <w:sz w:val="22"/>
          <w:szCs w:val="22"/>
        </w:rPr>
        <w:t xml:space="preserve">στο </w:t>
      </w:r>
      <w:r w:rsidR="00593FD6">
        <w:rPr>
          <w:rFonts w:cs="Arial"/>
          <w:sz w:val="22"/>
          <w:szCs w:val="22"/>
        </w:rPr>
        <w:t xml:space="preserve">σημερινό </w:t>
      </w:r>
      <w:r w:rsidR="002B7D8C">
        <w:rPr>
          <w:rFonts w:cs="Arial"/>
          <w:sz w:val="22"/>
          <w:szCs w:val="22"/>
        </w:rPr>
        <w:t>ΔΣ της ΔΕΥΑ Κιλκίς</w:t>
      </w:r>
      <w:r w:rsidR="00593FD6">
        <w:rPr>
          <w:rFonts w:cs="Arial"/>
          <w:sz w:val="22"/>
          <w:szCs w:val="22"/>
        </w:rPr>
        <w:t xml:space="preserve"> ως θέμα εκτός ημερησίας διάταξης</w:t>
      </w:r>
      <w:r w:rsidR="002B7D8C">
        <w:rPr>
          <w:rFonts w:cs="Arial"/>
          <w:sz w:val="22"/>
          <w:szCs w:val="22"/>
        </w:rPr>
        <w:t>, επ</w:t>
      </w:r>
      <w:r w:rsidR="00593FD6">
        <w:rPr>
          <w:rFonts w:cs="Arial"/>
          <w:sz w:val="22"/>
          <w:szCs w:val="22"/>
        </w:rPr>
        <w:t>ε</w:t>
      </w:r>
      <w:r w:rsidR="002B7D8C">
        <w:rPr>
          <w:rFonts w:cs="Arial"/>
          <w:sz w:val="22"/>
          <w:szCs w:val="22"/>
        </w:rPr>
        <w:t>ιδή δεν υπάρχουν</w:t>
      </w:r>
      <w:r w:rsidR="00593FD6">
        <w:rPr>
          <w:rFonts w:cs="Arial"/>
          <w:sz w:val="22"/>
          <w:szCs w:val="22"/>
        </w:rPr>
        <w:t xml:space="preserve"> τα</w:t>
      </w:r>
      <w:r w:rsidR="002B7D8C">
        <w:rPr>
          <w:rFonts w:cs="Arial"/>
          <w:sz w:val="22"/>
          <w:szCs w:val="22"/>
        </w:rPr>
        <w:t xml:space="preserve"> χρονικά περιθώρια </w:t>
      </w:r>
      <w:r w:rsidR="00593FD6">
        <w:rPr>
          <w:rFonts w:cs="Arial"/>
          <w:sz w:val="22"/>
          <w:szCs w:val="22"/>
        </w:rPr>
        <w:t>μέχρι</w:t>
      </w:r>
      <w:r w:rsidR="002B7D8C">
        <w:rPr>
          <w:rFonts w:cs="Arial"/>
          <w:sz w:val="22"/>
          <w:szCs w:val="22"/>
        </w:rPr>
        <w:t xml:space="preserve"> την ημέρα του διαγωνισμού που είναι η 12</w:t>
      </w:r>
      <w:r w:rsidR="002B7D8C" w:rsidRPr="002B7D8C">
        <w:rPr>
          <w:rFonts w:cs="Arial"/>
          <w:sz w:val="22"/>
          <w:szCs w:val="22"/>
          <w:vertAlign w:val="superscript"/>
        </w:rPr>
        <w:t>η</w:t>
      </w:r>
      <w:r w:rsidR="002B7D8C">
        <w:rPr>
          <w:rFonts w:cs="Arial"/>
          <w:sz w:val="22"/>
          <w:szCs w:val="22"/>
        </w:rPr>
        <w:t xml:space="preserve"> Ιουνίου 2014.</w:t>
      </w:r>
    </w:p>
    <w:p w:rsidR="002B7D8C" w:rsidRPr="002B7D8C" w:rsidRDefault="002B7D8C" w:rsidP="006145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B7D8C" w:rsidRPr="002B7D8C" w:rsidRDefault="002B7D8C" w:rsidP="002B7D8C">
      <w:pPr>
        <w:pStyle w:val="ad"/>
        <w:spacing w:after="120" w:line="240" w:lineRule="auto"/>
        <w:ind w:left="0" w:firstLine="0"/>
        <w:rPr>
          <w:rFonts w:cs="Arial"/>
          <w:sz w:val="24"/>
          <w:szCs w:val="24"/>
        </w:rPr>
      </w:pPr>
    </w:p>
    <w:p w:rsidR="002B7D8C" w:rsidRPr="002B7D8C" w:rsidRDefault="002B7D8C" w:rsidP="002B7D8C">
      <w:pPr>
        <w:pStyle w:val="ad"/>
        <w:spacing w:after="120" w:line="240" w:lineRule="auto"/>
        <w:ind w:left="0" w:firstLine="0"/>
        <w:rPr>
          <w:rFonts w:cs="Arial"/>
          <w:b w:val="0"/>
          <w:bCs/>
          <w:szCs w:val="24"/>
        </w:rPr>
      </w:pPr>
      <w:r w:rsidRPr="002B7D8C">
        <w:rPr>
          <w:rFonts w:cs="Arial"/>
          <w:szCs w:val="24"/>
        </w:rPr>
        <w:lastRenderedPageBreak/>
        <w:t xml:space="preserve">Θέμα: </w:t>
      </w:r>
      <w:r w:rsidRPr="002B7D8C">
        <w:rPr>
          <w:rFonts w:cs="Arial"/>
          <w:b w:val="0"/>
          <w:szCs w:val="24"/>
        </w:rPr>
        <w:t>Εισήγηση της ΤΥ της ΔΕΥΑ Κιλκίς για τ</w:t>
      </w:r>
      <w:r w:rsidRPr="002B7D8C">
        <w:rPr>
          <w:rFonts w:cs="Arial"/>
          <w:b w:val="0"/>
          <w:bCs/>
          <w:szCs w:val="24"/>
        </w:rPr>
        <w:t xml:space="preserve">ο με αριθμό 1279/5-6-2014 εισερχόμενο έγγραφο του </w:t>
      </w:r>
      <w:proofErr w:type="spellStart"/>
      <w:r w:rsidRPr="002B7D8C">
        <w:rPr>
          <w:rFonts w:cs="Arial"/>
          <w:b w:val="0"/>
          <w:bCs/>
          <w:szCs w:val="24"/>
        </w:rPr>
        <w:t>Μιχαλάκα</w:t>
      </w:r>
      <w:proofErr w:type="spellEnd"/>
      <w:r w:rsidRPr="002B7D8C">
        <w:rPr>
          <w:rFonts w:cs="Arial"/>
          <w:b w:val="0"/>
          <w:bCs/>
          <w:szCs w:val="24"/>
        </w:rPr>
        <w:t xml:space="preserve"> Ζήση, Αγρονόμου Τοπογράφου Μηχανικού  με τίτλο «Ένσταση κατά προκήρυξης ανοικτού διαγωνισμού για τη σύναψη σύμβασης μελέτης»</w:t>
      </w:r>
    </w:p>
    <w:p w:rsidR="002B7D8C" w:rsidRPr="002B7D8C" w:rsidRDefault="002B7D8C" w:rsidP="002B7D8C">
      <w:pPr>
        <w:pStyle w:val="ad"/>
        <w:spacing w:after="120" w:line="240" w:lineRule="auto"/>
        <w:ind w:left="0" w:firstLine="0"/>
        <w:rPr>
          <w:rFonts w:cs="Arial"/>
          <w:b w:val="0"/>
          <w:szCs w:val="24"/>
        </w:rPr>
      </w:pPr>
    </w:p>
    <w:p w:rsidR="002B7D8C" w:rsidRPr="002B7D8C" w:rsidRDefault="002B7D8C" w:rsidP="002B7D8C">
      <w:pPr>
        <w:pStyle w:val="ad"/>
        <w:spacing w:after="120" w:line="240" w:lineRule="auto"/>
        <w:ind w:left="0" w:firstLine="0"/>
        <w:rPr>
          <w:rFonts w:cs="Arial"/>
          <w:szCs w:val="24"/>
        </w:rPr>
      </w:pPr>
      <w:r w:rsidRPr="002B7D8C">
        <w:rPr>
          <w:rFonts w:cs="Arial"/>
          <w:szCs w:val="24"/>
        </w:rPr>
        <w:t>Η απάντηση της ΤΥ έχει ως ακολούθως:</w:t>
      </w:r>
    </w:p>
    <w:p w:rsidR="002B7D8C" w:rsidRPr="002B7D8C" w:rsidRDefault="002B7D8C" w:rsidP="002B7D8C">
      <w:pPr>
        <w:pStyle w:val="ad"/>
        <w:spacing w:after="120" w:line="240" w:lineRule="auto"/>
        <w:ind w:left="0" w:firstLine="0"/>
        <w:rPr>
          <w:rFonts w:cs="Arial"/>
          <w:b w:val="0"/>
          <w:szCs w:val="24"/>
        </w:rPr>
      </w:pPr>
    </w:p>
    <w:p w:rsidR="002B7D8C" w:rsidRPr="002B7D8C" w:rsidRDefault="002B7D8C" w:rsidP="002B7D8C">
      <w:pPr>
        <w:pStyle w:val="ad"/>
        <w:numPr>
          <w:ilvl w:val="0"/>
          <w:numId w:val="28"/>
        </w:numPr>
        <w:spacing w:after="120" w:line="240" w:lineRule="auto"/>
        <w:rPr>
          <w:rFonts w:cs="Arial"/>
          <w:b w:val="0"/>
          <w:bCs/>
          <w:szCs w:val="24"/>
        </w:rPr>
      </w:pPr>
      <w:r w:rsidRPr="002B7D8C">
        <w:rPr>
          <w:rFonts w:cs="Arial"/>
          <w:b w:val="0"/>
          <w:bCs/>
          <w:szCs w:val="24"/>
        </w:rPr>
        <w:t>Η προκήρυξη ακολούθησε το πρότυπο τεύχος ανοικτής διαδικασίας τύπου Γ, για την ανάθεση σύμβασης παροχής υπηρεσιών κατά το άρθρο 9 του Ν.3316/05.</w:t>
      </w:r>
    </w:p>
    <w:p w:rsidR="002B7D8C" w:rsidRPr="002B7D8C" w:rsidRDefault="002B7D8C" w:rsidP="002B7D8C">
      <w:pPr>
        <w:pStyle w:val="ad"/>
        <w:spacing w:after="120" w:line="240" w:lineRule="auto"/>
        <w:ind w:left="360" w:firstLine="0"/>
        <w:rPr>
          <w:rFonts w:cs="Arial"/>
          <w:b w:val="0"/>
          <w:bCs/>
          <w:szCs w:val="24"/>
        </w:rPr>
      </w:pPr>
      <w:r w:rsidRPr="002B7D8C">
        <w:rPr>
          <w:rFonts w:cs="Arial"/>
          <w:b w:val="0"/>
          <w:bCs/>
          <w:szCs w:val="24"/>
        </w:rPr>
        <w:t xml:space="preserve">Είναι σαφές από το τεύχος των τεχνικών δεδομένων και ειδικά από την παράγραφο 3.1. ότι το ζητούμενο είναι η ψηφιακή καταγραφή των δεδομένων των υδρευτικών εγκαταστάσεων σε όλους τους οικισμούς του διευρυμένου δήμου Κιλκίς, μέσα στις οποίες υπηρεσίες περιλαμβάνονται και η τοπογραφική αποτύπωση. Η </w:t>
      </w:r>
      <w:proofErr w:type="spellStart"/>
      <w:r w:rsidRPr="002B7D8C">
        <w:rPr>
          <w:rFonts w:cs="Arial"/>
          <w:b w:val="0"/>
          <w:bCs/>
          <w:szCs w:val="24"/>
        </w:rPr>
        <w:t>προεκτίμηση</w:t>
      </w:r>
      <w:proofErr w:type="spellEnd"/>
      <w:r w:rsidRPr="002B7D8C">
        <w:rPr>
          <w:rFonts w:cs="Arial"/>
          <w:b w:val="0"/>
          <w:bCs/>
          <w:szCs w:val="24"/>
        </w:rPr>
        <w:t xml:space="preserve"> της αμοιβής έγινε όπως προβλέπεται για τις υπηρεσίες και ότι άλλο αναφέρεται δεν είναι αληθές.</w:t>
      </w:r>
    </w:p>
    <w:p w:rsidR="002B7D8C" w:rsidRPr="002B7D8C" w:rsidRDefault="002B7D8C" w:rsidP="002B7D8C">
      <w:pPr>
        <w:pStyle w:val="ad"/>
        <w:numPr>
          <w:ilvl w:val="0"/>
          <w:numId w:val="28"/>
        </w:numPr>
        <w:spacing w:after="120" w:line="240" w:lineRule="auto"/>
        <w:rPr>
          <w:rFonts w:cs="Arial"/>
          <w:b w:val="0"/>
          <w:bCs/>
          <w:szCs w:val="24"/>
        </w:rPr>
      </w:pPr>
      <w:r w:rsidRPr="002B7D8C">
        <w:rPr>
          <w:rFonts w:cs="Arial"/>
          <w:b w:val="0"/>
          <w:bCs/>
          <w:szCs w:val="24"/>
        </w:rPr>
        <w:t>Το φυσικό αντικείμενο ορίζεται σαφώς στην παράγραφο 1.2., δηλαδή ο αριθμός των οικισμών κλπ.</w:t>
      </w:r>
    </w:p>
    <w:p w:rsidR="002B7D8C" w:rsidRPr="002B7D8C" w:rsidRDefault="002B7D8C" w:rsidP="002B7D8C">
      <w:pPr>
        <w:pStyle w:val="ad"/>
        <w:spacing w:after="120" w:line="240" w:lineRule="auto"/>
        <w:ind w:left="360" w:firstLine="0"/>
        <w:rPr>
          <w:rFonts w:cs="Arial"/>
          <w:b w:val="0"/>
          <w:bCs/>
          <w:szCs w:val="24"/>
        </w:rPr>
      </w:pPr>
    </w:p>
    <w:p w:rsidR="002B7D8C" w:rsidRPr="002B7D8C" w:rsidRDefault="002B7D8C" w:rsidP="002B7D8C">
      <w:pPr>
        <w:pStyle w:val="ad"/>
        <w:spacing w:after="120" w:line="240" w:lineRule="auto"/>
        <w:ind w:left="360" w:firstLine="0"/>
        <w:rPr>
          <w:rFonts w:cs="Arial"/>
          <w:b w:val="0"/>
          <w:bCs/>
          <w:szCs w:val="24"/>
        </w:rPr>
      </w:pPr>
      <w:r w:rsidRPr="002B7D8C">
        <w:rPr>
          <w:rFonts w:cs="Arial"/>
          <w:b w:val="0"/>
          <w:bCs/>
          <w:szCs w:val="24"/>
        </w:rPr>
        <w:t>Τέλος, επισημαίνεται ότι η υπηρεσία αυτή χρηματοδοτείται από την ΕΕ και από εθνικούς πόρους των συμμετεχουσών χωρών στο ΙΡΑ πρόγραμμα «Ελλάδα – πρώην Γιουγκοσλαβική Δημοκρατία της Μακεδονίας 2007-2013» και ο προϋπολογισμός της προκήρυξης είναι ορισμένος.</w:t>
      </w:r>
    </w:p>
    <w:p w:rsidR="002B7D8C" w:rsidRPr="002B7D8C" w:rsidRDefault="002B7D8C" w:rsidP="002B7D8C">
      <w:pPr>
        <w:ind w:firstLine="4253"/>
        <w:jc w:val="center"/>
        <w:rPr>
          <w:rFonts w:cs="Arial"/>
          <w:sz w:val="22"/>
          <w:szCs w:val="24"/>
        </w:rPr>
      </w:pPr>
    </w:p>
    <w:p w:rsidR="002B7D8C" w:rsidRPr="002B7D8C" w:rsidRDefault="002B7D8C" w:rsidP="002B7D8C">
      <w:pPr>
        <w:ind w:firstLine="4253"/>
        <w:jc w:val="center"/>
        <w:rPr>
          <w:rFonts w:cs="Arial"/>
          <w:sz w:val="22"/>
          <w:szCs w:val="24"/>
        </w:rPr>
      </w:pPr>
      <w:r w:rsidRPr="002B7D8C">
        <w:rPr>
          <w:rFonts w:cs="Arial"/>
          <w:sz w:val="22"/>
          <w:szCs w:val="24"/>
        </w:rPr>
        <w:t>Ο Προϊστάμενος της ΤΥ της ΔΕΥΑ Κιλκίς</w:t>
      </w:r>
    </w:p>
    <w:p w:rsidR="002B7D8C" w:rsidRPr="002B7D8C" w:rsidRDefault="002B7D8C" w:rsidP="002B7D8C">
      <w:pPr>
        <w:ind w:firstLine="4253"/>
        <w:jc w:val="center"/>
        <w:rPr>
          <w:rFonts w:cs="Arial"/>
          <w:b/>
          <w:sz w:val="22"/>
          <w:szCs w:val="24"/>
        </w:rPr>
      </w:pPr>
      <w:r w:rsidRPr="002B7D8C">
        <w:rPr>
          <w:rFonts w:cs="Arial"/>
          <w:b/>
          <w:sz w:val="22"/>
          <w:szCs w:val="24"/>
        </w:rPr>
        <w:t>Ιωάννης Παραγιός</w:t>
      </w:r>
    </w:p>
    <w:p w:rsidR="002B7D8C" w:rsidRPr="002B7D8C" w:rsidRDefault="002B7D8C" w:rsidP="002B7D8C">
      <w:pPr>
        <w:ind w:firstLine="4253"/>
        <w:jc w:val="center"/>
        <w:rPr>
          <w:rFonts w:cs="Arial"/>
          <w:sz w:val="22"/>
          <w:szCs w:val="24"/>
        </w:rPr>
      </w:pPr>
      <w:r w:rsidRPr="002B7D8C">
        <w:rPr>
          <w:rFonts w:cs="Arial"/>
          <w:sz w:val="22"/>
          <w:szCs w:val="24"/>
        </w:rPr>
        <w:t>Πολιτικός Μηχανικός</w:t>
      </w:r>
    </w:p>
    <w:p w:rsidR="002B7D8C" w:rsidRPr="002B7D8C" w:rsidRDefault="002B7D8C" w:rsidP="006145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B7D8C" w:rsidRPr="002B7D8C" w:rsidRDefault="002B7D8C" w:rsidP="007D7255">
      <w:pPr>
        <w:rPr>
          <w:rFonts w:cs="Arial"/>
          <w:sz w:val="22"/>
          <w:szCs w:val="22"/>
        </w:rPr>
      </w:pPr>
    </w:p>
    <w:p w:rsidR="007D7255" w:rsidRPr="002B7D8C" w:rsidRDefault="007D7255" w:rsidP="007D7255">
      <w:pPr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Το Δ.Σ. αφού μελέτησε όλα τα παραπάνω και άκουσε την εισήγηση του Προέδρου, έπειτα από διαλογική συζήτηση αφού έλαβε υπόψη το Ν. 1069/1980, όπως τροποποιήθηκε με το Ν. 2307/95 (ΦΕΚ 113/15-06-95)</w:t>
      </w:r>
    </w:p>
    <w:p w:rsidR="007D7255" w:rsidRPr="002B7D8C" w:rsidRDefault="007D7255" w:rsidP="007D7255">
      <w:pPr>
        <w:rPr>
          <w:rFonts w:cs="Arial"/>
          <w:sz w:val="22"/>
          <w:szCs w:val="22"/>
        </w:rPr>
      </w:pPr>
    </w:p>
    <w:p w:rsidR="007D7255" w:rsidRPr="002B7D8C" w:rsidRDefault="007D7255" w:rsidP="007D7255">
      <w:pPr>
        <w:jc w:val="center"/>
        <w:outlineLvl w:val="0"/>
        <w:rPr>
          <w:rFonts w:cs="Arial"/>
          <w:b/>
          <w:sz w:val="24"/>
          <w:szCs w:val="24"/>
        </w:rPr>
      </w:pPr>
      <w:r w:rsidRPr="002B7D8C">
        <w:rPr>
          <w:rFonts w:cs="Arial"/>
          <w:b/>
          <w:sz w:val="24"/>
          <w:szCs w:val="24"/>
        </w:rPr>
        <w:t>Αποφάσισε και εγκρίνει ομόφωνα</w:t>
      </w:r>
    </w:p>
    <w:p w:rsidR="002B7D8C" w:rsidRDefault="002B7D8C" w:rsidP="002B7D8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Δέχεται την εισήγηση της Επιτροπής διαγωνισμού και απορρίπτει την ένσταση.</w:t>
      </w:r>
    </w:p>
    <w:p w:rsidR="001B2CEA" w:rsidRPr="002B7D8C" w:rsidRDefault="001B2CEA" w:rsidP="001B2CEA">
      <w:pPr>
        <w:rPr>
          <w:rFonts w:cs="Arial"/>
        </w:rPr>
      </w:pPr>
    </w:p>
    <w:p w:rsidR="001B2CEA" w:rsidRPr="002B7D8C" w:rsidRDefault="001B2CEA" w:rsidP="001B2CEA">
      <w:pPr>
        <w:rPr>
          <w:rFonts w:cs="Arial"/>
        </w:rPr>
      </w:pPr>
    </w:p>
    <w:p w:rsidR="00A67D8E" w:rsidRPr="002B7D8C" w:rsidRDefault="00A67D8E" w:rsidP="008048DA">
      <w:pPr>
        <w:rPr>
          <w:rFonts w:cs="Arial"/>
          <w:b/>
          <w:sz w:val="22"/>
          <w:szCs w:val="22"/>
          <w:u w:val="single"/>
        </w:rPr>
      </w:pPr>
      <w:r w:rsidRPr="002B7D8C">
        <w:rPr>
          <w:rFonts w:cs="Arial"/>
          <w:sz w:val="22"/>
          <w:szCs w:val="22"/>
        </w:rPr>
        <w:t>Η απόφαση αυτή πήρε αύξοντα αριθμό</w:t>
      </w:r>
      <w:r w:rsidRPr="002B7D8C">
        <w:rPr>
          <w:rFonts w:cs="Arial"/>
          <w:b/>
          <w:sz w:val="22"/>
          <w:szCs w:val="22"/>
        </w:rPr>
        <w:t xml:space="preserve">: </w:t>
      </w:r>
      <w:r w:rsidR="002C720F" w:rsidRPr="002B7D8C">
        <w:rPr>
          <w:rFonts w:cs="Arial"/>
          <w:b/>
          <w:sz w:val="22"/>
          <w:szCs w:val="22"/>
          <w:u w:val="single"/>
        </w:rPr>
        <w:t>9</w:t>
      </w:r>
      <w:r w:rsidR="002B7D8C">
        <w:rPr>
          <w:rFonts w:cs="Arial"/>
          <w:b/>
          <w:sz w:val="22"/>
          <w:szCs w:val="22"/>
          <w:u w:val="single"/>
        </w:rPr>
        <w:t>7</w:t>
      </w:r>
      <w:r w:rsidRPr="002B7D8C">
        <w:rPr>
          <w:rFonts w:cs="Arial"/>
          <w:b/>
          <w:sz w:val="22"/>
          <w:szCs w:val="22"/>
          <w:u w:val="single"/>
        </w:rPr>
        <w:t>/2014</w:t>
      </w:r>
    </w:p>
    <w:p w:rsidR="00A67D8E" w:rsidRPr="002B7D8C" w:rsidRDefault="00A67D8E" w:rsidP="008048DA">
      <w:pPr>
        <w:rPr>
          <w:rFonts w:cs="Arial"/>
          <w:sz w:val="22"/>
          <w:szCs w:val="22"/>
        </w:rPr>
      </w:pPr>
    </w:p>
    <w:p w:rsidR="00A67D8E" w:rsidRPr="002B7D8C" w:rsidRDefault="00A67D8E" w:rsidP="008048DA">
      <w:pPr>
        <w:rPr>
          <w:rFonts w:cs="Arial"/>
          <w:sz w:val="22"/>
          <w:szCs w:val="22"/>
        </w:rPr>
      </w:pPr>
    </w:p>
    <w:p w:rsidR="00A67D8E" w:rsidRPr="002B7D8C" w:rsidRDefault="00A67D8E" w:rsidP="008048DA">
      <w:pPr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Αφού εξαντλήθηκαν τα θέματα της ημερήσιας διάταξης λύεται η συνεδρίαση.</w:t>
      </w:r>
    </w:p>
    <w:p w:rsidR="00A67D8E" w:rsidRPr="002B7D8C" w:rsidRDefault="00A67D8E" w:rsidP="008048DA">
      <w:pPr>
        <w:pStyle w:val="31"/>
        <w:spacing w:before="120"/>
        <w:jc w:val="both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Για το παραπάνω θέμα συντάχτηκε το πρακτικό αυτό και υπογράφεται ως εξής:</w:t>
      </w:r>
    </w:p>
    <w:p w:rsidR="005F1C99" w:rsidRPr="002B7D8C" w:rsidRDefault="005F1C99" w:rsidP="008048DA">
      <w:pPr>
        <w:pStyle w:val="31"/>
        <w:spacing w:before="120"/>
        <w:jc w:val="both"/>
        <w:rPr>
          <w:rFonts w:cs="Arial"/>
          <w:sz w:val="22"/>
          <w:szCs w:val="22"/>
        </w:rPr>
      </w:pPr>
    </w:p>
    <w:p w:rsidR="00A67D8E" w:rsidRPr="002B7D8C" w:rsidRDefault="00A67D8E" w:rsidP="005F1C99">
      <w:pPr>
        <w:ind w:left="6521"/>
        <w:jc w:val="center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Ο Αναπληρωτής Πρόεδρος του Δ.Σ</w:t>
      </w:r>
    </w:p>
    <w:p w:rsidR="00A67D8E" w:rsidRPr="002B7D8C" w:rsidRDefault="00A67D8E" w:rsidP="005F1C99">
      <w:pPr>
        <w:ind w:left="6521"/>
        <w:jc w:val="center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της ΔΕΥΑ Κιλκίς</w:t>
      </w:r>
    </w:p>
    <w:p w:rsidR="00A67D8E" w:rsidRPr="002B7D8C" w:rsidRDefault="00A67D8E" w:rsidP="005F1C99">
      <w:pPr>
        <w:ind w:left="6521" w:firstLine="3969"/>
        <w:jc w:val="center"/>
        <w:rPr>
          <w:rFonts w:cs="Arial"/>
          <w:sz w:val="22"/>
          <w:szCs w:val="22"/>
        </w:rPr>
      </w:pPr>
    </w:p>
    <w:p w:rsidR="00A67D8E" w:rsidRPr="002B7D8C" w:rsidRDefault="00A67D8E" w:rsidP="005F1C99">
      <w:pPr>
        <w:ind w:left="6521"/>
        <w:jc w:val="center"/>
        <w:rPr>
          <w:rFonts w:cs="Arial"/>
          <w:sz w:val="22"/>
          <w:szCs w:val="22"/>
        </w:rPr>
      </w:pPr>
      <w:r w:rsidRPr="002B7D8C">
        <w:rPr>
          <w:rFonts w:cs="Arial"/>
          <w:sz w:val="22"/>
          <w:szCs w:val="22"/>
        </w:rPr>
        <w:t>Τσαντάκης Δημήτριος</w:t>
      </w:r>
    </w:p>
    <w:p w:rsidR="00A67D8E" w:rsidRPr="002B7D8C" w:rsidRDefault="00A67D8E" w:rsidP="005F1C99">
      <w:pPr>
        <w:ind w:left="6521"/>
        <w:jc w:val="center"/>
        <w:rPr>
          <w:rFonts w:cs="Arial"/>
          <w:b/>
          <w:sz w:val="22"/>
          <w:szCs w:val="22"/>
        </w:rPr>
      </w:pPr>
      <w:r w:rsidRPr="002B7D8C">
        <w:rPr>
          <w:rFonts w:cs="Arial"/>
          <w:sz w:val="22"/>
          <w:szCs w:val="22"/>
        </w:rPr>
        <w:t>Δημοτικός Σύμβουλος Κιλκίς</w:t>
      </w:r>
    </w:p>
    <w:sectPr w:rsidR="00A67D8E" w:rsidRPr="002B7D8C" w:rsidSect="005A65B1"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95" w:rsidRDefault="000F1F95" w:rsidP="00FE21FA">
      <w:r>
        <w:separator/>
      </w:r>
    </w:p>
  </w:endnote>
  <w:endnote w:type="continuationSeparator" w:id="0">
    <w:p w:rsidR="000F1F95" w:rsidRDefault="000F1F95" w:rsidP="00FE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5" w:rsidRDefault="00D04748">
    <w:pPr>
      <w:pStyle w:val="af1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0;margin-top:816.1pt;width:49.55pt;height:18.8pt;z-index:251658240;mso-position-horizontal:center;mso-position-horizontal-relative:margin;mso-position-vertical-relative:page" filled="t" strokecolor="gray" strokeweight="2.25pt">
          <v:textbox style="mso-next-textbox:#_x0000_s2049" inset=",0,,0">
            <w:txbxContent>
              <w:p w:rsidR="000F1F95" w:rsidRDefault="00D04748">
                <w:pPr>
                  <w:jc w:val="center"/>
                </w:pPr>
                <w:fldSimple w:instr=" PAGE    \* MERGEFORMAT ">
                  <w:r w:rsidR="0025638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824.7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95" w:rsidRDefault="000F1F95" w:rsidP="00FE21FA">
      <w:r>
        <w:separator/>
      </w:r>
    </w:p>
  </w:footnote>
  <w:footnote w:type="continuationSeparator" w:id="0">
    <w:p w:rsidR="000F1F95" w:rsidRDefault="000F1F95" w:rsidP="00FE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F69"/>
    <w:multiLevelType w:val="hybridMultilevel"/>
    <w:tmpl w:val="4A840180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B2CA5"/>
    <w:multiLevelType w:val="hybridMultilevel"/>
    <w:tmpl w:val="C6A656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C661F"/>
    <w:multiLevelType w:val="hybridMultilevel"/>
    <w:tmpl w:val="0792E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59"/>
    <w:multiLevelType w:val="hybridMultilevel"/>
    <w:tmpl w:val="B2200AB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F5C9F"/>
    <w:multiLevelType w:val="hybridMultilevel"/>
    <w:tmpl w:val="26C6F130"/>
    <w:lvl w:ilvl="0" w:tplc="0408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10E1"/>
    <w:multiLevelType w:val="hybridMultilevel"/>
    <w:tmpl w:val="9628FCB8"/>
    <w:lvl w:ilvl="0" w:tplc="0408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8D1BE9"/>
    <w:multiLevelType w:val="hybridMultilevel"/>
    <w:tmpl w:val="C0C00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997EAA"/>
    <w:multiLevelType w:val="hybridMultilevel"/>
    <w:tmpl w:val="8974AF4A"/>
    <w:lvl w:ilvl="0" w:tplc="209A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15A92"/>
    <w:multiLevelType w:val="hybridMultilevel"/>
    <w:tmpl w:val="C5F84E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A050A"/>
    <w:multiLevelType w:val="hybridMultilevel"/>
    <w:tmpl w:val="FB267CD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3E4994"/>
    <w:multiLevelType w:val="hybridMultilevel"/>
    <w:tmpl w:val="E200C4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B14C3"/>
    <w:multiLevelType w:val="hybridMultilevel"/>
    <w:tmpl w:val="076ABF5E"/>
    <w:lvl w:ilvl="0" w:tplc="748E0304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13">
    <w:nsid w:val="414C322B"/>
    <w:multiLevelType w:val="hybridMultilevel"/>
    <w:tmpl w:val="4CEA46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7B1"/>
    <w:multiLevelType w:val="hybridMultilevel"/>
    <w:tmpl w:val="BBA68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35597"/>
    <w:multiLevelType w:val="hybridMultilevel"/>
    <w:tmpl w:val="73D8860E"/>
    <w:lvl w:ilvl="0" w:tplc="9B5A4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CD54C45"/>
    <w:multiLevelType w:val="hybridMultilevel"/>
    <w:tmpl w:val="75D62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33A5D"/>
    <w:multiLevelType w:val="hybridMultilevel"/>
    <w:tmpl w:val="B79A2BC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790D8E"/>
    <w:multiLevelType w:val="hybridMultilevel"/>
    <w:tmpl w:val="5EFA2B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551AFB"/>
    <w:multiLevelType w:val="hybridMultilevel"/>
    <w:tmpl w:val="01AC733C"/>
    <w:lvl w:ilvl="0" w:tplc="506CCB5A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46978"/>
    <w:multiLevelType w:val="hybridMultilevel"/>
    <w:tmpl w:val="D1FE9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233D4"/>
    <w:multiLevelType w:val="hybridMultilevel"/>
    <w:tmpl w:val="1B04C18C"/>
    <w:lvl w:ilvl="0" w:tplc="0408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543A22"/>
    <w:multiLevelType w:val="hybridMultilevel"/>
    <w:tmpl w:val="EC14619E"/>
    <w:lvl w:ilvl="0" w:tplc="0408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A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A2757"/>
    <w:multiLevelType w:val="hybridMultilevel"/>
    <w:tmpl w:val="D2CC901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61E5B"/>
    <w:multiLevelType w:val="hybridMultilevel"/>
    <w:tmpl w:val="B60A0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81E7C"/>
    <w:multiLevelType w:val="hybridMultilevel"/>
    <w:tmpl w:val="5C6613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4578C"/>
    <w:multiLevelType w:val="hybridMultilevel"/>
    <w:tmpl w:val="BE5692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B25DC8"/>
    <w:multiLevelType w:val="hybridMultilevel"/>
    <w:tmpl w:val="0FC2F77A"/>
    <w:lvl w:ilvl="0" w:tplc="9E941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7"/>
  </w:num>
  <w:num w:numId="5">
    <w:abstractNumId w:val="8"/>
  </w:num>
  <w:num w:numId="6">
    <w:abstractNumId w:val="3"/>
  </w:num>
  <w:num w:numId="7">
    <w:abstractNumId w:val="22"/>
  </w:num>
  <w:num w:numId="8">
    <w:abstractNumId w:val="9"/>
  </w:num>
  <w:num w:numId="9">
    <w:abstractNumId w:val="4"/>
  </w:num>
  <w:num w:numId="10">
    <w:abstractNumId w:val="0"/>
  </w:num>
  <w:num w:numId="11">
    <w:abstractNumId w:val="26"/>
  </w:num>
  <w:num w:numId="12">
    <w:abstractNumId w:val="15"/>
  </w:num>
  <w:num w:numId="13">
    <w:abstractNumId w:val="21"/>
  </w:num>
  <w:num w:numId="14">
    <w:abstractNumId w:val="23"/>
  </w:num>
  <w:num w:numId="15">
    <w:abstractNumId w:val="27"/>
  </w:num>
  <w:num w:numId="16">
    <w:abstractNumId w:val="25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2"/>
  </w:num>
  <w:num w:numId="22">
    <w:abstractNumId w:val="20"/>
  </w:num>
  <w:num w:numId="23">
    <w:abstractNumId w:val="16"/>
  </w:num>
  <w:num w:numId="24">
    <w:abstractNumId w:val="24"/>
  </w:num>
  <w:num w:numId="25">
    <w:abstractNumId w:val="17"/>
  </w:num>
  <w:num w:numId="26">
    <w:abstractNumId w:val="10"/>
  </w:num>
  <w:num w:numId="27">
    <w:abstractNumId w:val="6"/>
  </w:num>
  <w:num w:numId="28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0605"/>
    <w:rsid w:val="00002B5E"/>
    <w:rsid w:val="00012C9D"/>
    <w:rsid w:val="000144B9"/>
    <w:rsid w:val="00020C6F"/>
    <w:rsid w:val="00031856"/>
    <w:rsid w:val="00032D87"/>
    <w:rsid w:val="00047973"/>
    <w:rsid w:val="000510A6"/>
    <w:rsid w:val="000579AB"/>
    <w:rsid w:val="0006105E"/>
    <w:rsid w:val="000763E6"/>
    <w:rsid w:val="000768DF"/>
    <w:rsid w:val="00093C25"/>
    <w:rsid w:val="000950A3"/>
    <w:rsid w:val="0009578A"/>
    <w:rsid w:val="000A07AF"/>
    <w:rsid w:val="000A7D71"/>
    <w:rsid w:val="000B0B47"/>
    <w:rsid w:val="000B332A"/>
    <w:rsid w:val="000B7B16"/>
    <w:rsid w:val="000C3127"/>
    <w:rsid w:val="000D35D7"/>
    <w:rsid w:val="000D3753"/>
    <w:rsid w:val="000D40F6"/>
    <w:rsid w:val="000D5EF2"/>
    <w:rsid w:val="000E4FE5"/>
    <w:rsid w:val="000F0DA8"/>
    <w:rsid w:val="000F1F95"/>
    <w:rsid w:val="001073FC"/>
    <w:rsid w:val="00110E83"/>
    <w:rsid w:val="00133AC2"/>
    <w:rsid w:val="0013468E"/>
    <w:rsid w:val="00137445"/>
    <w:rsid w:val="00137978"/>
    <w:rsid w:val="00142588"/>
    <w:rsid w:val="00143AEB"/>
    <w:rsid w:val="001612C7"/>
    <w:rsid w:val="001739EA"/>
    <w:rsid w:val="00186CB2"/>
    <w:rsid w:val="00187B08"/>
    <w:rsid w:val="0019490E"/>
    <w:rsid w:val="001A67F0"/>
    <w:rsid w:val="001B2CEA"/>
    <w:rsid w:val="001E4ABD"/>
    <w:rsid w:val="001E4C95"/>
    <w:rsid w:val="00213A4F"/>
    <w:rsid w:val="00220605"/>
    <w:rsid w:val="002251A8"/>
    <w:rsid w:val="0024440B"/>
    <w:rsid w:val="00244F67"/>
    <w:rsid w:val="00245FD4"/>
    <w:rsid w:val="00246C65"/>
    <w:rsid w:val="00252A3C"/>
    <w:rsid w:val="00253904"/>
    <w:rsid w:val="00256389"/>
    <w:rsid w:val="002671A8"/>
    <w:rsid w:val="002723BA"/>
    <w:rsid w:val="00287FC1"/>
    <w:rsid w:val="002B7D8C"/>
    <w:rsid w:val="002C6801"/>
    <w:rsid w:val="002C720F"/>
    <w:rsid w:val="002D1DB0"/>
    <w:rsid w:val="002F2837"/>
    <w:rsid w:val="00315D6C"/>
    <w:rsid w:val="00325A05"/>
    <w:rsid w:val="003277B1"/>
    <w:rsid w:val="00331FC4"/>
    <w:rsid w:val="00350413"/>
    <w:rsid w:val="00352EAF"/>
    <w:rsid w:val="00353288"/>
    <w:rsid w:val="00357DE3"/>
    <w:rsid w:val="00372515"/>
    <w:rsid w:val="003738C7"/>
    <w:rsid w:val="00373C2E"/>
    <w:rsid w:val="00381825"/>
    <w:rsid w:val="003855A7"/>
    <w:rsid w:val="003B1D06"/>
    <w:rsid w:val="003B43F7"/>
    <w:rsid w:val="003C5D07"/>
    <w:rsid w:val="003C5E4B"/>
    <w:rsid w:val="003D479D"/>
    <w:rsid w:val="003D47A7"/>
    <w:rsid w:val="00411067"/>
    <w:rsid w:val="00411157"/>
    <w:rsid w:val="0041672E"/>
    <w:rsid w:val="00436A69"/>
    <w:rsid w:val="004379F4"/>
    <w:rsid w:val="004452C8"/>
    <w:rsid w:val="004626A6"/>
    <w:rsid w:val="00485E82"/>
    <w:rsid w:val="00487310"/>
    <w:rsid w:val="0049117C"/>
    <w:rsid w:val="004A6227"/>
    <w:rsid w:val="004C1B63"/>
    <w:rsid w:val="004C484F"/>
    <w:rsid w:val="004C5841"/>
    <w:rsid w:val="004C7AC0"/>
    <w:rsid w:val="004D12D7"/>
    <w:rsid w:val="004D36C6"/>
    <w:rsid w:val="004E1F41"/>
    <w:rsid w:val="004E3712"/>
    <w:rsid w:val="004F7108"/>
    <w:rsid w:val="00501BCB"/>
    <w:rsid w:val="00504500"/>
    <w:rsid w:val="00511A15"/>
    <w:rsid w:val="00512917"/>
    <w:rsid w:val="00522025"/>
    <w:rsid w:val="00530B72"/>
    <w:rsid w:val="00552915"/>
    <w:rsid w:val="0055380C"/>
    <w:rsid w:val="005541C9"/>
    <w:rsid w:val="00567509"/>
    <w:rsid w:val="00593FD6"/>
    <w:rsid w:val="00596892"/>
    <w:rsid w:val="005A54C3"/>
    <w:rsid w:val="005A65B1"/>
    <w:rsid w:val="005B5796"/>
    <w:rsid w:val="005C0ADB"/>
    <w:rsid w:val="005C1544"/>
    <w:rsid w:val="005D43C1"/>
    <w:rsid w:val="005D6D98"/>
    <w:rsid w:val="005E71CF"/>
    <w:rsid w:val="005F1C99"/>
    <w:rsid w:val="005F3F28"/>
    <w:rsid w:val="00601C01"/>
    <w:rsid w:val="00603CDF"/>
    <w:rsid w:val="00613483"/>
    <w:rsid w:val="006145E7"/>
    <w:rsid w:val="0062047B"/>
    <w:rsid w:val="00620B59"/>
    <w:rsid w:val="006459AF"/>
    <w:rsid w:val="006507FB"/>
    <w:rsid w:val="00680D24"/>
    <w:rsid w:val="00684B43"/>
    <w:rsid w:val="00696F09"/>
    <w:rsid w:val="006A541F"/>
    <w:rsid w:val="006B35C3"/>
    <w:rsid w:val="006C24BA"/>
    <w:rsid w:val="006C3D77"/>
    <w:rsid w:val="006E23C8"/>
    <w:rsid w:val="006F5CAD"/>
    <w:rsid w:val="006F6352"/>
    <w:rsid w:val="00711E5B"/>
    <w:rsid w:val="007308EB"/>
    <w:rsid w:val="00752CE8"/>
    <w:rsid w:val="0077068C"/>
    <w:rsid w:val="007842A4"/>
    <w:rsid w:val="007935E8"/>
    <w:rsid w:val="007A06FF"/>
    <w:rsid w:val="007A5D0B"/>
    <w:rsid w:val="007B22FC"/>
    <w:rsid w:val="007B62DB"/>
    <w:rsid w:val="007C101D"/>
    <w:rsid w:val="007C491B"/>
    <w:rsid w:val="007D7255"/>
    <w:rsid w:val="008047AB"/>
    <w:rsid w:val="008048DA"/>
    <w:rsid w:val="008069A4"/>
    <w:rsid w:val="00807A8A"/>
    <w:rsid w:val="00810E2B"/>
    <w:rsid w:val="00811921"/>
    <w:rsid w:val="00816CC1"/>
    <w:rsid w:val="00816EE4"/>
    <w:rsid w:val="00821B25"/>
    <w:rsid w:val="008321A0"/>
    <w:rsid w:val="00853D2C"/>
    <w:rsid w:val="00886C73"/>
    <w:rsid w:val="0089696B"/>
    <w:rsid w:val="008A7CC1"/>
    <w:rsid w:val="008B34F1"/>
    <w:rsid w:val="008C29F3"/>
    <w:rsid w:val="008C41A9"/>
    <w:rsid w:val="008C60E8"/>
    <w:rsid w:val="008D6A79"/>
    <w:rsid w:val="008E26CC"/>
    <w:rsid w:val="00907FF8"/>
    <w:rsid w:val="0091168F"/>
    <w:rsid w:val="009124A1"/>
    <w:rsid w:val="0092353A"/>
    <w:rsid w:val="00931308"/>
    <w:rsid w:val="00933474"/>
    <w:rsid w:val="009570ED"/>
    <w:rsid w:val="009702B3"/>
    <w:rsid w:val="0098118B"/>
    <w:rsid w:val="00992C5B"/>
    <w:rsid w:val="009932C9"/>
    <w:rsid w:val="00994B0B"/>
    <w:rsid w:val="009A2721"/>
    <w:rsid w:val="009A3459"/>
    <w:rsid w:val="009A3CB7"/>
    <w:rsid w:val="009B0CD1"/>
    <w:rsid w:val="009B0DA7"/>
    <w:rsid w:val="009B69BB"/>
    <w:rsid w:val="009D1A2B"/>
    <w:rsid w:val="009D6DFF"/>
    <w:rsid w:val="009E0EF2"/>
    <w:rsid w:val="009F4DBE"/>
    <w:rsid w:val="009F6EF3"/>
    <w:rsid w:val="00A21371"/>
    <w:rsid w:val="00A32F51"/>
    <w:rsid w:val="00A36FE1"/>
    <w:rsid w:val="00A37CD3"/>
    <w:rsid w:val="00A420A9"/>
    <w:rsid w:val="00A653AD"/>
    <w:rsid w:val="00A67246"/>
    <w:rsid w:val="00A67D8E"/>
    <w:rsid w:val="00A7004D"/>
    <w:rsid w:val="00A77C49"/>
    <w:rsid w:val="00A83F63"/>
    <w:rsid w:val="00A9701C"/>
    <w:rsid w:val="00AA68CC"/>
    <w:rsid w:val="00AC346E"/>
    <w:rsid w:val="00AE4804"/>
    <w:rsid w:val="00B0132E"/>
    <w:rsid w:val="00B116D3"/>
    <w:rsid w:val="00B26A07"/>
    <w:rsid w:val="00B30D09"/>
    <w:rsid w:val="00B51929"/>
    <w:rsid w:val="00B53EAB"/>
    <w:rsid w:val="00B66E3A"/>
    <w:rsid w:val="00B90E88"/>
    <w:rsid w:val="00B975CA"/>
    <w:rsid w:val="00BA0A2C"/>
    <w:rsid w:val="00BC39B0"/>
    <w:rsid w:val="00BC3D08"/>
    <w:rsid w:val="00BC3FC3"/>
    <w:rsid w:val="00BC471D"/>
    <w:rsid w:val="00BC57D3"/>
    <w:rsid w:val="00BC64D1"/>
    <w:rsid w:val="00BC7B78"/>
    <w:rsid w:val="00BE1DB6"/>
    <w:rsid w:val="00BE4152"/>
    <w:rsid w:val="00BF134B"/>
    <w:rsid w:val="00C01F82"/>
    <w:rsid w:val="00C04BCA"/>
    <w:rsid w:val="00C1710E"/>
    <w:rsid w:val="00C22275"/>
    <w:rsid w:val="00C22B07"/>
    <w:rsid w:val="00C23ED5"/>
    <w:rsid w:val="00C24707"/>
    <w:rsid w:val="00C31FD5"/>
    <w:rsid w:val="00C3717E"/>
    <w:rsid w:val="00C50113"/>
    <w:rsid w:val="00C64508"/>
    <w:rsid w:val="00C91149"/>
    <w:rsid w:val="00CA2206"/>
    <w:rsid w:val="00CC1B03"/>
    <w:rsid w:val="00CD5C5A"/>
    <w:rsid w:val="00CE1A44"/>
    <w:rsid w:val="00CF5977"/>
    <w:rsid w:val="00CF64D3"/>
    <w:rsid w:val="00D04748"/>
    <w:rsid w:val="00D0597E"/>
    <w:rsid w:val="00D21955"/>
    <w:rsid w:val="00D42C56"/>
    <w:rsid w:val="00D45F7F"/>
    <w:rsid w:val="00D57E28"/>
    <w:rsid w:val="00D61D7E"/>
    <w:rsid w:val="00D76CAC"/>
    <w:rsid w:val="00D81328"/>
    <w:rsid w:val="00D83119"/>
    <w:rsid w:val="00D85083"/>
    <w:rsid w:val="00DA07E7"/>
    <w:rsid w:val="00DB131D"/>
    <w:rsid w:val="00DB15A5"/>
    <w:rsid w:val="00DB24FD"/>
    <w:rsid w:val="00DB6CA2"/>
    <w:rsid w:val="00DB7254"/>
    <w:rsid w:val="00DB7F7B"/>
    <w:rsid w:val="00DC526A"/>
    <w:rsid w:val="00DD597B"/>
    <w:rsid w:val="00DD5E64"/>
    <w:rsid w:val="00DE0410"/>
    <w:rsid w:val="00DE2073"/>
    <w:rsid w:val="00E04E7C"/>
    <w:rsid w:val="00E13AED"/>
    <w:rsid w:val="00E15E9E"/>
    <w:rsid w:val="00E34052"/>
    <w:rsid w:val="00E41D51"/>
    <w:rsid w:val="00E56E89"/>
    <w:rsid w:val="00E75D87"/>
    <w:rsid w:val="00E8356A"/>
    <w:rsid w:val="00E859AA"/>
    <w:rsid w:val="00E906EC"/>
    <w:rsid w:val="00E91303"/>
    <w:rsid w:val="00E9559F"/>
    <w:rsid w:val="00E9597D"/>
    <w:rsid w:val="00EA50D1"/>
    <w:rsid w:val="00EB1597"/>
    <w:rsid w:val="00EB51EB"/>
    <w:rsid w:val="00EB61BA"/>
    <w:rsid w:val="00EC1C5F"/>
    <w:rsid w:val="00ED1243"/>
    <w:rsid w:val="00EE298F"/>
    <w:rsid w:val="00EE4C6F"/>
    <w:rsid w:val="00EF4BE5"/>
    <w:rsid w:val="00EF74D3"/>
    <w:rsid w:val="00F23537"/>
    <w:rsid w:val="00F2439A"/>
    <w:rsid w:val="00F33064"/>
    <w:rsid w:val="00F35E49"/>
    <w:rsid w:val="00F55477"/>
    <w:rsid w:val="00F60C75"/>
    <w:rsid w:val="00F706B4"/>
    <w:rsid w:val="00F84003"/>
    <w:rsid w:val="00F92ADB"/>
    <w:rsid w:val="00F97D87"/>
    <w:rsid w:val="00FA6170"/>
    <w:rsid w:val="00FB20A3"/>
    <w:rsid w:val="00FB5EF3"/>
    <w:rsid w:val="00FD5D13"/>
    <w:rsid w:val="00FE21FA"/>
    <w:rsid w:val="00FF4663"/>
    <w:rsid w:val="00FF4964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21FA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1F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E21FA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FE21F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9"/>
    <w:qFormat/>
    <w:rsid w:val="00FE21F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iPriority w:val="99"/>
    <w:qFormat/>
    <w:rsid w:val="00FE21FA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9B0D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9B0DA7"/>
    <w:pPr>
      <w:keepNext/>
      <w:overflowPunct w:val="0"/>
      <w:autoSpaceDE w:val="0"/>
      <w:autoSpaceDN w:val="0"/>
      <w:adjustRightInd w:val="0"/>
      <w:spacing w:line="288" w:lineRule="auto"/>
      <w:ind w:firstLine="425"/>
      <w:jc w:val="center"/>
      <w:outlineLvl w:val="6"/>
    </w:pPr>
    <w:rPr>
      <w:i/>
      <w:sz w:val="22"/>
    </w:rPr>
  </w:style>
  <w:style w:type="paragraph" w:styleId="8">
    <w:name w:val="heading 8"/>
    <w:basedOn w:val="a"/>
    <w:next w:val="a"/>
    <w:link w:val="8Char"/>
    <w:uiPriority w:val="99"/>
    <w:qFormat/>
    <w:rsid w:val="009B0DA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9B0DA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B0DA7"/>
    <w:rPr>
      <w:rFonts w:ascii="Arial" w:hAnsi="Arial" w:cs="Times New Roman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9B0DA7"/>
    <w:rPr>
      <w:rFonts w:ascii="Arial" w:hAnsi="Arial" w:cs="Times New Roman"/>
      <w:b/>
    </w:rPr>
  </w:style>
  <w:style w:type="character" w:customStyle="1" w:styleId="3Char">
    <w:name w:val="Επικεφαλίδα 3 Char"/>
    <w:basedOn w:val="a0"/>
    <w:link w:val="3"/>
    <w:uiPriority w:val="99"/>
    <w:locked/>
    <w:rsid w:val="009B0DA7"/>
    <w:rPr>
      <w:rFonts w:ascii="Arial" w:hAnsi="Arial" w:cs="Times New Roman"/>
      <w:b/>
      <w:sz w:val="24"/>
    </w:rPr>
  </w:style>
  <w:style w:type="character" w:customStyle="1" w:styleId="4Char">
    <w:name w:val="Επικεφαλίδα 4 Char"/>
    <w:basedOn w:val="a0"/>
    <w:link w:val="4"/>
    <w:uiPriority w:val="99"/>
    <w:locked/>
    <w:rsid w:val="009B0DA7"/>
    <w:rPr>
      <w:rFonts w:ascii="Arial" w:hAnsi="Arial" w:cs="Times New Roman"/>
      <w:b/>
      <w:sz w:val="24"/>
    </w:rPr>
  </w:style>
  <w:style w:type="character" w:customStyle="1" w:styleId="5Char">
    <w:name w:val="Επικεφαλίδα 5 Char"/>
    <w:basedOn w:val="a0"/>
    <w:link w:val="5"/>
    <w:uiPriority w:val="99"/>
    <w:locked/>
    <w:rsid w:val="009B0DA7"/>
    <w:rPr>
      <w:rFonts w:ascii="Arial" w:hAnsi="Arial" w:cs="Times New Roman"/>
      <w:b/>
      <w:sz w:val="22"/>
    </w:rPr>
  </w:style>
  <w:style w:type="character" w:customStyle="1" w:styleId="6Char">
    <w:name w:val="Επικεφαλίδα 6 Char"/>
    <w:basedOn w:val="a0"/>
    <w:link w:val="6"/>
    <w:uiPriority w:val="99"/>
    <w:locked/>
    <w:rsid w:val="009B0DA7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9B0DA7"/>
    <w:rPr>
      <w:rFonts w:ascii="Arial" w:hAnsi="Arial" w:cs="Times New Roman"/>
      <w:i/>
      <w:sz w:val="22"/>
    </w:rPr>
  </w:style>
  <w:style w:type="character" w:customStyle="1" w:styleId="8Char">
    <w:name w:val="Επικεφαλίδα 8 Char"/>
    <w:basedOn w:val="a0"/>
    <w:link w:val="8"/>
    <w:uiPriority w:val="99"/>
    <w:locked/>
    <w:rsid w:val="009B0DA7"/>
    <w:rPr>
      <w:rFonts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locked/>
    <w:rsid w:val="009B0DA7"/>
    <w:rPr>
      <w:rFonts w:ascii="Arial" w:hAnsi="Arial" w:cs="Arial"/>
      <w:sz w:val="22"/>
      <w:szCs w:val="22"/>
    </w:rPr>
  </w:style>
  <w:style w:type="paragraph" w:customStyle="1" w:styleId="-">
    <w:name w:val="Åêôýðùóç- Áðü: Ðñïò: ÈÝìá: Çìåñïìçíßá:"/>
    <w:basedOn w:val="a"/>
    <w:uiPriority w:val="99"/>
    <w:rsid w:val="00FE21FA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a"/>
    <w:next w:val="-"/>
    <w:uiPriority w:val="99"/>
    <w:rsid w:val="00FE21F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a"/>
    <w:next w:val="a3"/>
    <w:uiPriority w:val="99"/>
    <w:rsid w:val="00FE21F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3">
    <w:name w:val="ÁðÜíôçóç/ðñïþèçóç Ðñïò: Áðü: Çìåñïìçíßá:"/>
    <w:basedOn w:val="a"/>
    <w:uiPriority w:val="99"/>
    <w:rsid w:val="00FE21FA"/>
    <w:pPr>
      <w:pBdr>
        <w:left w:val="single" w:sz="18" w:space="1" w:color="auto"/>
      </w:pBdr>
    </w:pPr>
  </w:style>
  <w:style w:type="paragraph" w:styleId="a4">
    <w:name w:val="Body Text Indent"/>
    <w:basedOn w:val="a"/>
    <w:link w:val="Char"/>
    <w:uiPriority w:val="99"/>
    <w:rsid w:val="00FE21FA"/>
    <w:pPr>
      <w:ind w:left="360"/>
    </w:pPr>
  </w:style>
  <w:style w:type="character" w:customStyle="1" w:styleId="Char">
    <w:name w:val="Σώμα κείμενου με εσοχή Char"/>
    <w:basedOn w:val="a0"/>
    <w:link w:val="a4"/>
    <w:uiPriority w:val="99"/>
    <w:locked/>
    <w:rsid w:val="009B0DA7"/>
    <w:rPr>
      <w:rFonts w:ascii="Arial" w:hAnsi="Arial" w:cs="Times New Roman"/>
    </w:rPr>
  </w:style>
  <w:style w:type="character" w:styleId="a5">
    <w:name w:val="line number"/>
    <w:basedOn w:val="a0"/>
    <w:uiPriority w:val="99"/>
    <w:rsid w:val="00FE21FA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FE21FA"/>
    <w:rPr>
      <w:rFonts w:ascii="Times New Roman" w:hAnsi="Times New Roman" w:cs="Times New Roman"/>
    </w:rPr>
  </w:style>
  <w:style w:type="character" w:styleId="a7">
    <w:name w:val="endnote reference"/>
    <w:basedOn w:val="a0"/>
    <w:uiPriority w:val="99"/>
    <w:semiHidden/>
    <w:rsid w:val="00FE21FA"/>
    <w:rPr>
      <w:rFonts w:ascii="Times New Roman" w:hAnsi="Times New Roman"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FE21FA"/>
    <w:rPr>
      <w:rFonts w:ascii="Times New Roman" w:hAnsi="Times New Roman" w:cs="Times New Roman"/>
      <w:sz w:val="16"/>
    </w:rPr>
  </w:style>
  <w:style w:type="character" w:styleId="a9">
    <w:name w:val="footnote reference"/>
    <w:basedOn w:val="a0"/>
    <w:uiPriority w:val="99"/>
    <w:semiHidden/>
    <w:rsid w:val="00FE21FA"/>
    <w:rPr>
      <w:rFonts w:ascii="Times New Roman" w:hAnsi="Times New Roman" w:cs="Times New Roman"/>
      <w:vertAlign w:val="superscript"/>
    </w:rPr>
  </w:style>
  <w:style w:type="paragraph" w:styleId="aa">
    <w:name w:val="Subtitle"/>
    <w:basedOn w:val="a"/>
    <w:link w:val="Char0"/>
    <w:uiPriority w:val="99"/>
    <w:qFormat/>
    <w:rsid w:val="00FE21FA"/>
    <w:pPr>
      <w:spacing w:after="60"/>
      <w:jc w:val="center"/>
    </w:pPr>
    <w:rPr>
      <w:sz w:val="24"/>
    </w:rPr>
  </w:style>
  <w:style w:type="character" w:customStyle="1" w:styleId="Char0">
    <w:name w:val="Υπότιτλος Char"/>
    <w:basedOn w:val="a0"/>
    <w:link w:val="aa"/>
    <w:uiPriority w:val="99"/>
    <w:locked/>
    <w:rsid w:val="009D1A2B"/>
    <w:rPr>
      <w:rFonts w:ascii="Cambria" w:hAnsi="Cambria" w:cs="Times New Roman"/>
      <w:sz w:val="24"/>
      <w:szCs w:val="24"/>
    </w:rPr>
  </w:style>
  <w:style w:type="paragraph" w:styleId="ab">
    <w:name w:val="Document Map"/>
    <w:basedOn w:val="a"/>
    <w:link w:val="Char1"/>
    <w:uiPriority w:val="99"/>
    <w:rsid w:val="00FE21FA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basedOn w:val="a0"/>
    <w:link w:val="ab"/>
    <w:uiPriority w:val="99"/>
    <w:locked/>
    <w:rsid w:val="009D1A2B"/>
    <w:rPr>
      <w:rFonts w:cs="Times New Roman"/>
      <w:sz w:val="2"/>
    </w:rPr>
  </w:style>
  <w:style w:type="paragraph" w:styleId="ac">
    <w:name w:val="Body Text"/>
    <w:basedOn w:val="a"/>
    <w:link w:val="Char2"/>
    <w:uiPriority w:val="99"/>
    <w:rsid w:val="00FE21FA"/>
    <w:rPr>
      <w:sz w:val="22"/>
    </w:rPr>
  </w:style>
  <w:style w:type="character" w:customStyle="1" w:styleId="Char2">
    <w:name w:val="Σώμα κειμένου Char"/>
    <w:basedOn w:val="a0"/>
    <w:link w:val="ac"/>
    <w:uiPriority w:val="99"/>
    <w:locked/>
    <w:rsid w:val="009B0DA7"/>
    <w:rPr>
      <w:rFonts w:ascii="Arial" w:hAnsi="Arial" w:cs="Times New Roman"/>
      <w:sz w:val="22"/>
    </w:rPr>
  </w:style>
  <w:style w:type="paragraph" w:styleId="20">
    <w:name w:val="Body Text 2"/>
    <w:basedOn w:val="a"/>
    <w:link w:val="2Char0"/>
    <w:uiPriority w:val="99"/>
    <w:rsid w:val="00FE21FA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uiPriority w:val="99"/>
    <w:locked/>
    <w:rsid w:val="009B0DA7"/>
    <w:rPr>
      <w:rFonts w:ascii="Arial" w:hAnsi="Arial" w:cs="Times New Roman"/>
      <w:sz w:val="22"/>
    </w:rPr>
  </w:style>
  <w:style w:type="paragraph" w:styleId="21">
    <w:name w:val="Body Text Indent 2"/>
    <w:basedOn w:val="a"/>
    <w:link w:val="2Char1"/>
    <w:uiPriority w:val="99"/>
    <w:rsid w:val="00FE21FA"/>
    <w:pPr>
      <w:tabs>
        <w:tab w:val="left" w:pos="993"/>
      </w:tabs>
      <w:ind w:firstLine="142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uiPriority w:val="99"/>
    <w:locked/>
    <w:rsid w:val="009B0DA7"/>
    <w:rPr>
      <w:rFonts w:ascii="Arial" w:hAnsi="Arial" w:cs="Times New Roman"/>
      <w:sz w:val="22"/>
    </w:rPr>
  </w:style>
  <w:style w:type="paragraph" w:styleId="30">
    <w:name w:val="Body Text Indent 3"/>
    <w:basedOn w:val="a"/>
    <w:link w:val="3Char0"/>
    <w:uiPriority w:val="99"/>
    <w:rsid w:val="00137445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locked/>
    <w:rsid w:val="009B0DA7"/>
    <w:rPr>
      <w:rFonts w:ascii="Arial" w:hAnsi="Arial" w:cs="Times New Roman"/>
      <w:sz w:val="16"/>
      <w:szCs w:val="16"/>
    </w:rPr>
  </w:style>
  <w:style w:type="paragraph" w:customStyle="1" w:styleId="para-1">
    <w:name w:val="para-1"/>
    <w:basedOn w:val="a"/>
    <w:uiPriority w:val="99"/>
    <w:rsid w:val="0013744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spacing w:val="5"/>
      <w:sz w:val="22"/>
    </w:rPr>
  </w:style>
  <w:style w:type="paragraph" w:customStyle="1" w:styleId="para-2">
    <w:name w:val="para-2"/>
    <w:basedOn w:val="para-1"/>
    <w:uiPriority w:val="99"/>
    <w:rsid w:val="00137445"/>
    <w:pPr>
      <w:ind w:left="1588" w:hanging="1588"/>
    </w:pPr>
  </w:style>
  <w:style w:type="character" w:styleId="-2">
    <w:name w:val="Hyperlink"/>
    <w:basedOn w:val="a0"/>
    <w:uiPriority w:val="99"/>
    <w:rsid w:val="000144B9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Char1"/>
    <w:rsid w:val="005B5796"/>
    <w:pPr>
      <w:spacing w:after="120"/>
    </w:pPr>
    <w:rPr>
      <w:rFonts w:cs="Courier New"/>
      <w:sz w:val="16"/>
      <w:szCs w:val="16"/>
    </w:rPr>
  </w:style>
  <w:style w:type="character" w:customStyle="1" w:styleId="3Char1">
    <w:name w:val="Σώμα κείμενου 3 Char"/>
    <w:basedOn w:val="a0"/>
    <w:link w:val="31"/>
    <w:locked/>
    <w:rsid w:val="000D5EF2"/>
    <w:rPr>
      <w:rFonts w:ascii="Arial" w:hAnsi="Arial" w:cs="Courier New"/>
      <w:sz w:val="16"/>
      <w:szCs w:val="16"/>
    </w:rPr>
  </w:style>
  <w:style w:type="paragraph" w:customStyle="1" w:styleId="10">
    <w:name w:val="Παράγραφος λίστας1"/>
    <w:basedOn w:val="a"/>
    <w:rsid w:val="00E959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Παράγραφος λίστας2"/>
    <w:basedOn w:val="a"/>
    <w:qFormat/>
    <w:rsid w:val="000D5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Αρμόδιος"/>
    <w:basedOn w:val="ac"/>
    <w:rsid w:val="000D5EF2"/>
    <w:pPr>
      <w:spacing w:after="240" w:line="280" w:lineRule="exact"/>
      <w:ind w:left="1080" w:hanging="1080"/>
    </w:pPr>
    <w:rPr>
      <w:b/>
    </w:rPr>
  </w:style>
  <w:style w:type="paragraph" w:styleId="ae">
    <w:name w:val="List Paragraph"/>
    <w:basedOn w:val="a"/>
    <w:uiPriority w:val="34"/>
    <w:qFormat/>
    <w:rsid w:val="00186CB2"/>
    <w:pPr>
      <w:ind w:left="720"/>
      <w:contextualSpacing/>
    </w:pPr>
  </w:style>
  <w:style w:type="table" w:styleId="af">
    <w:name w:val="Table Grid"/>
    <w:basedOn w:val="a1"/>
    <w:uiPriority w:val="99"/>
    <w:rsid w:val="009B0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c"/>
    <w:link w:val="Char3"/>
    <w:uiPriority w:val="99"/>
    <w:rsid w:val="009B0DA7"/>
    <w:pPr>
      <w:spacing w:after="240" w:line="280" w:lineRule="exact"/>
    </w:pPr>
  </w:style>
  <w:style w:type="character" w:customStyle="1" w:styleId="Char3">
    <w:name w:val="Ημερομηνία Char"/>
    <w:basedOn w:val="a0"/>
    <w:link w:val="af0"/>
    <w:uiPriority w:val="99"/>
    <w:locked/>
    <w:rsid w:val="009B0DA7"/>
    <w:rPr>
      <w:rFonts w:ascii="Arial" w:hAnsi="Arial" w:cs="Times New Roman"/>
      <w:sz w:val="22"/>
    </w:rPr>
  </w:style>
  <w:style w:type="paragraph" w:customStyle="1" w:styleId="11">
    <w:name w:val="Óôõë1"/>
    <w:basedOn w:val="a"/>
    <w:uiPriority w:val="99"/>
    <w:rsid w:val="009B0DA7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lettered1">
    <w:name w:val="lettered1"/>
    <w:basedOn w:val="a"/>
    <w:uiPriority w:val="99"/>
    <w:rsid w:val="009B0DA7"/>
    <w:pPr>
      <w:overflowPunct w:val="0"/>
      <w:autoSpaceDE w:val="0"/>
      <w:autoSpaceDN w:val="0"/>
      <w:adjustRightInd w:val="0"/>
      <w:spacing w:before="80"/>
      <w:ind w:left="567"/>
      <w:jc w:val="both"/>
      <w:textAlignment w:val="baseline"/>
    </w:pPr>
    <w:rPr>
      <w:sz w:val="19"/>
      <w:lang w:val="en-US" w:eastAsia="en-US"/>
    </w:rPr>
  </w:style>
  <w:style w:type="paragraph" w:customStyle="1" w:styleId="numbered1">
    <w:name w:val="numbered1"/>
    <w:basedOn w:val="a"/>
    <w:uiPriority w:val="99"/>
    <w:rsid w:val="009B0DA7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  <w:lang w:eastAsia="en-US"/>
    </w:rPr>
  </w:style>
  <w:style w:type="paragraph" w:styleId="af1">
    <w:name w:val="footer"/>
    <w:basedOn w:val="a"/>
    <w:link w:val="Char4"/>
    <w:rsid w:val="009B0DA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Char4">
    <w:name w:val="Υποσέλιδο Char"/>
    <w:basedOn w:val="a0"/>
    <w:link w:val="af1"/>
    <w:locked/>
    <w:rsid w:val="009B0DA7"/>
    <w:rPr>
      <w:rFonts w:cs="Times New Roman"/>
      <w:sz w:val="24"/>
      <w:szCs w:val="24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a"/>
    <w:uiPriority w:val="99"/>
    <w:rsid w:val="009B0DA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Απλό κείμενο1"/>
    <w:basedOn w:val="a"/>
    <w:uiPriority w:val="99"/>
    <w:rsid w:val="009B0DA7"/>
    <w:rPr>
      <w:rFonts w:ascii="Courier New" w:hAnsi="Courier New"/>
    </w:rPr>
  </w:style>
  <w:style w:type="paragraph" w:customStyle="1" w:styleId="CharCharChar">
    <w:name w:val="Char Char Char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Char5"/>
    <w:uiPriority w:val="99"/>
    <w:qFormat/>
    <w:rsid w:val="009B0DA7"/>
    <w:pPr>
      <w:autoSpaceDE w:val="0"/>
      <w:autoSpaceDN w:val="0"/>
      <w:adjustRightInd w:val="0"/>
      <w:spacing w:line="360" w:lineRule="auto"/>
      <w:jc w:val="center"/>
    </w:pPr>
    <w:rPr>
      <w:rFonts w:ascii="UB-Optima" w:hAnsi="UB-Optima"/>
      <w:b/>
      <w:bCs/>
      <w:sz w:val="24"/>
      <w:szCs w:val="24"/>
      <w:lang w:eastAsia="en-US"/>
    </w:rPr>
  </w:style>
  <w:style w:type="character" w:customStyle="1" w:styleId="Char5">
    <w:name w:val="Τίτλος Char"/>
    <w:basedOn w:val="a0"/>
    <w:link w:val="af2"/>
    <w:uiPriority w:val="99"/>
    <w:locked/>
    <w:rsid w:val="009B0DA7"/>
    <w:rPr>
      <w:rFonts w:ascii="UB-Optima" w:hAnsi="UB-Optima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Char6"/>
    <w:autoRedefine/>
    <w:uiPriority w:val="99"/>
    <w:rsid w:val="009B0DA7"/>
    <w:pPr>
      <w:overflowPunct w:val="0"/>
      <w:autoSpaceDE w:val="0"/>
      <w:autoSpaceDN w:val="0"/>
      <w:adjustRightInd w:val="0"/>
      <w:spacing w:before="120"/>
      <w:ind w:left="300" w:hanging="300"/>
      <w:jc w:val="both"/>
      <w:textAlignment w:val="baseline"/>
    </w:pPr>
    <w:rPr>
      <w:rFonts w:ascii="Arial Narrow" w:hAnsi="Arial Narrow"/>
      <w:iCs/>
      <w:color w:val="0000FF"/>
      <w:sz w:val="24"/>
      <w:lang w:eastAsia="en-US"/>
    </w:rPr>
  </w:style>
  <w:style w:type="character" w:customStyle="1" w:styleId="Char6">
    <w:name w:val="Κείμενο υποσημείωσης Char"/>
    <w:basedOn w:val="a0"/>
    <w:link w:val="af3"/>
    <w:uiPriority w:val="99"/>
    <w:locked/>
    <w:rsid w:val="009B0DA7"/>
    <w:rPr>
      <w:rFonts w:ascii="Arial Narrow" w:hAnsi="Arial Narrow" w:cs="Times New Roman"/>
      <w:iCs/>
      <w:color w:val="0000FF"/>
      <w:sz w:val="24"/>
      <w:lang w:eastAsia="en-US"/>
    </w:rPr>
  </w:style>
  <w:style w:type="paragraph" w:styleId="af4">
    <w:name w:val="header"/>
    <w:basedOn w:val="a"/>
    <w:link w:val="Char7"/>
    <w:rsid w:val="009B0DA7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character" w:customStyle="1" w:styleId="Char7">
    <w:name w:val="Κεφαλίδα Char"/>
    <w:basedOn w:val="a0"/>
    <w:link w:val="af4"/>
    <w:uiPriority w:val="99"/>
    <w:locked/>
    <w:rsid w:val="009B0DA7"/>
    <w:rPr>
      <w:rFonts w:cs="Times New Roman"/>
      <w:sz w:val="24"/>
      <w:lang w:eastAsia="en-US"/>
    </w:rPr>
  </w:style>
  <w:style w:type="paragraph" w:styleId="af5">
    <w:name w:val="Block Text"/>
    <w:basedOn w:val="a"/>
    <w:uiPriority w:val="99"/>
    <w:rsid w:val="009B0DA7"/>
    <w:pPr>
      <w:spacing w:line="320" w:lineRule="atLeast"/>
      <w:ind w:left="142" w:right="227" w:firstLine="567"/>
      <w:jc w:val="both"/>
    </w:pPr>
    <w:rPr>
      <w:rFonts w:ascii="Times New Roman" w:hAnsi="Times New Roman"/>
      <w:sz w:val="24"/>
      <w:lang w:eastAsia="en-US"/>
    </w:rPr>
  </w:style>
  <w:style w:type="paragraph" w:styleId="af6">
    <w:name w:val="macro"/>
    <w:link w:val="Char8"/>
    <w:uiPriority w:val="99"/>
    <w:rsid w:val="009B0D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har8">
    <w:name w:val="Κείμενο μακροεντολής Char"/>
    <w:basedOn w:val="a0"/>
    <w:link w:val="af6"/>
    <w:uiPriority w:val="99"/>
    <w:locked/>
    <w:rsid w:val="009B0DA7"/>
    <w:rPr>
      <w:rFonts w:ascii="Courier New" w:hAnsi="Courier New" w:cs="Times New Roman"/>
      <w:lang w:val="el-GR" w:eastAsia="en-US" w:bidi="ar-SA"/>
    </w:rPr>
  </w:style>
  <w:style w:type="paragraph" w:customStyle="1" w:styleId="Normalgr">
    <w:name w:val="Normalgr"/>
    <w:uiPriority w:val="99"/>
    <w:rsid w:val="009B0DA7"/>
    <w:pPr>
      <w:tabs>
        <w:tab w:val="left" w:pos="1021"/>
        <w:tab w:val="left" w:pos="1588"/>
      </w:tabs>
      <w:jc w:val="both"/>
    </w:pPr>
    <w:rPr>
      <w:rFonts w:ascii="Arial" w:hAnsi="Arial"/>
      <w:spacing w:val="15"/>
      <w:sz w:val="20"/>
      <w:szCs w:val="20"/>
      <w:lang w:val="en-GB"/>
    </w:rPr>
  </w:style>
  <w:style w:type="paragraph" w:customStyle="1" w:styleId="para-2a">
    <w:name w:val="para-2a"/>
    <w:basedOn w:val="a"/>
    <w:uiPriority w:val="99"/>
    <w:rsid w:val="009B0DA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2155" w:hanging="2155"/>
      <w:jc w:val="both"/>
    </w:pPr>
    <w:rPr>
      <w:spacing w:val="5"/>
      <w:sz w:val="22"/>
    </w:rPr>
  </w:style>
  <w:style w:type="paragraph" w:customStyle="1" w:styleId="para-3">
    <w:name w:val="para-3"/>
    <w:basedOn w:val="para-2a"/>
    <w:uiPriority w:val="99"/>
    <w:rsid w:val="009B0DA7"/>
    <w:pPr>
      <w:ind w:left="2722" w:hanging="2722"/>
    </w:pPr>
  </w:style>
  <w:style w:type="paragraph" w:customStyle="1" w:styleId="para-3a">
    <w:name w:val="para-3a"/>
    <w:basedOn w:val="para-3"/>
    <w:uiPriority w:val="99"/>
    <w:rsid w:val="009B0DA7"/>
    <w:pPr>
      <w:ind w:left="3289" w:hanging="3289"/>
    </w:pPr>
  </w:style>
  <w:style w:type="paragraph" w:styleId="af7">
    <w:name w:val="annotation text"/>
    <w:basedOn w:val="a"/>
    <w:link w:val="Char9"/>
    <w:uiPriority w:val="99"/>
    <w:rsid w:val="009B0D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Char9">
    <w:name w:val="Κείμενο σχολίου Char"/>
    <w:basedOn w:val="a0"/>
    <w:link w:val="af7"/>
    <w:uiPriority w:val="99"/>
    <w:locked/>
    <w:rsid w:val="009B0DA7"/>
    <w:rPr>
      <w:rFonts w:cs="Times New Roman"/>
      <w:lang w:eastAsia="en-US"/>
    </w:rPr>
  </w:style>
  <w:style w:type="paragraph" w:customStyle="1" w:styleId="para-2gr">
    <w:name w:val="para-2gr"/>
    <w:basedOn w:val="a"/>
    <w:uiPriority w:val="99"/>
    <w:rsid w:val="009B0DA7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 w:val="0"/>
      <w:autoSpaceDE w:val="0"/>
      <w:autoSpaceDN w:val="0"/>
      <w:adjustRightInd w:val="0"/>
      <w:ind w:left="1588" w:hanging="1588"/>
      <w:jc w:val="both"/>
      <w:textAlignment w:val="baseline"/>
    </w:pPr>
    <w:rPr>
      <w:rFonts w:ascii="HellasArial" w:hAnsi="HellasArial"/>
      <w:spacing w:val="15"/>
      <w:lang w:val="en-GB" w:eastAsia="en-US"/>
    </w:rPr>
  </w:style>
  <w:style w:type="paragraph" w:customStyle="1" w:styleId="220">
    <w:name w:val="Σώμα κείμενου 22"/>
    <w:basedOn w:val="a"/>
    <w:uiPriority w:val="99"/>
    <w:rsid w:val="009B0DA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HEAD2">
    <w:name w:val="HEAD2"/>
    <w:basedOn w:val="a"/>
    <w:uiPriority w:val="99"/>
    <w:rsid w:val="009B0DA7"/>
    <w:pPr>
      <w:overflowPunct w:val="0"/>
      <w:autoSpaceDE w:val="0"/>
      <w:spacing w:before="120"/>
      <w:jc w:val="both"/>
      <w:textAlignment w:val="baseline"/>
    </w:pPr>
    <w:rPr>
      <w:rFonts w:cs="Arial"/>
      <w:b/>
      <w:bCs/>
      <w:smallCaps/>
      <w:color w:val="000000"/>
      <w:sz w:val="30"/>
      <w:szCs w:val="30"/>
      <w:lang w:eastAsia="ar-SA"/>
    </w:rPr>
  </w:style>
  <w:style w:type="paragraph" w:customStyle="1" w:styleId="Aaoeeu">
    <w:name w:val="Aaoeeu"/>
    <w:uiPriority w:val="99"/>
    <w:rsid w:val="009B0DA7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Σώμα κείμενου με εσοχή 31"/>
    <w:basedOn w:val="a"/>
    <w:uiPriority w:val="99"/>
    <w:rsid w:val="009B0DA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2">
    <w:name w:val="Παράγραφος λίστας3"/>
    <w:basedOn w:val="a"/>
    <w:uiPriority w:val="99"/>
    <w:rsid w:val="009B0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a">
    <w:name w:val="Char"/>
    <w:basedOn w:val="a"/>
    <w:uiPriority w:val="99"/>
    <w:rsid w:val="009B0DA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311">
    <w:name w:val="Σώμα κείμενου 31"/>
    <w:basedOn w:val="a"/>
    <w:uiPriority w:val="99"/>
    <w:rsid w:val="009B0DA7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af8">
    <w:name w:val="Balloon Text"/>
    <w:basedOn w:val="a"/>
    <w:link w:val="Charb"/>
    <w:uiPriority w:val="99"/>
    <w:rsid w:val="009B0DA7"/>
    <w:rPr>
      <w:rFonts w:ascii="Tahoma" w:hAnsi="Tahoma" w:cs="Tahoma"/>
      <w:sz w:val="16"/>
      <w:szCs w:val="16"/>
    </w:rPr>
  </w:style>
  <w:style w:type="character" w:customStyle="1" w:styleId="Charb">
    <w:name w:val="Κείμενο πλαισίου Char"/>
    <w:basedOn w:val="a0"/>
    <w:link w:val="af8"/>
    <w:uiPriority w:val="99"/>
    <w:locked/>
    <w:rsid w:val="009B0DA7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rsid w:val="009B0DA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Cs w:val="24"/>
      <w:lang w:eastAsia="hi-IN" w:bidi="hi-IN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9B0DA7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uiPriority w:val="99"/>
    <w:rsid w:val="009B0DA7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9B0DA7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320">
    <w:name w:val="Σώμα κείμενου με εσοχή 32"/>
    <w:basedOn w:val="a"/>
    <w:uiPriority w:val="99"/>
    <w:rsid w:val="009B0DA7"/>
    <w:pPr>
      <w:ind w:left="720"/>
    </w:pPr>
    <w:rPr>
      <w:sz w:val="24"/>
    </w:rPr>
  </w:style>
  <w:style w:type="paragraph" w:customStyle="1" w:styleId="Default">
    <w:name w:val="Default"/>
    <w:uiPriority w:val="99"/>
    <w:rsid w:val="009B0DA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Web">
    <w:name w:val="Normal (Web)"/>
    <w:basedOn w:val="a"/>
    <w:uiPriority w:val="99"/>
    <w:rsid w:val="009B0DA7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CharCharCharCharCharCharCharCharCharChar1CharCharCharCharCharCharCharCharCharChar1">
    <w:name w:val="Char Char Char Char Char Char Char Char Char Char Char Char Char Char Char1 Char Char Char Char Char Char Char Char Char Char1"/>
    <w:basedOn w:val="a"/>
    <w:uiPriority w:val="99"/>
    <w:rsid w:val="009B0DA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Plain Text"/>
    <w:basedOn w:val="a"/>
    <w:link w:val="Charc"/>
    <w:uiPriority w:val="99"/>
    <w:rsid w:val="009B0DA7"/>
    <w:rPr>
      <w:rFonts w:ascii="Courier New" w:hAnsi="Courier New"/>
    </w:rPr>
  </w:style>
  <w:style w:type="character" w:customStyle="1" w:styleId="Charc">
    <w:name w:val="Απλό κείμενο Char"/>
    <w:basedOn w:val="a0"/>
    <w:link w:val="af9"/>
    <w:uiPriority w:val="99"/>
    <w:locked/>
    <w:rsid w:val="009B0DA7"/>
    <w:rPr>
      <w:rFonts w:ascii="Courier New" w:hAnsi="Courier New" w:cs="Times New Roman"/>
    </w:rPr>
  </w:style>
  <w:style w:type="paragraph" w:customStyle="1" w:styleId="CharCharChar1">
    <w:name w:val="Char Char Char1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CharCharCharCharCharChar1">
    <w:name w:val="Char Char Char Char Char Char Char Char Char Char Char Char1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0">
    <w:name w:val="Char1"/>
    <w:basedOn w:val="a"/>
    <w:uiPriority w:val="99"/>
    <w:rsid w:val="009B0DA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2">
    <w:name w:val="Normal 2"/>
    <w:basedOn w:val="a"/>
    <w:uiPriority w:val="99"/>
    <w:rsid w:val="009B0DA7"/>
    <w:pPr>
      <w:widowControl w:val="0"/>
      <w:spacing w:before="120"/>
      <w:jc w:val="both"/>
    </w:pPr>
    <w:rPr>
      <w:rFonts w:ascii="UB-Souvenir-Bold" w:hAnsi="UB-Souvenir-Bold"/>
      <w:sz w:val="24"/>
      <w:lang w:val="en-GB" w:eastAsia="en-US"/>
    </w:rPr>
  </w:style>
  <w:style w:type="paragraph" w:customStyle="1" w:styleId="Oooe1">
    <w:name w:val="Oooe1"/>
    <w:basedOn w:val="a"/>
    <w:uiPriority w:val="99"/>
    <w:rsid w:val="009B0DA7"/>
    <w:pPr>
      <w:jc w:val="both"/>
    </w:pPr>
    <w:rPr>
      <w:sz w:val="22"/>
    </w:rPr>
  </w:style>
  <w:style w:type="paragraph" w:styleId="23">
    <w:name w:val="toc 2"/>
    <w:basedOn w:val="a"/>
    <w:next w:val="a"/>
    <w:autoRedefine/>
    <w:uiPriority w:val="99"/>
    <w:rsid w:val="009B0DA7"/>
    <w:pPr>
      <w:ind w:left="240"/>
    </w:pPr>
    <w:rPr>
      <w:rFonts w:ascii="Times New Roman" w:hAnsi="Times New Roman"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99"/>
    <w:rsid w:val="009B0DA7"/>
    <w:rPr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99"/>
    <w:rsid w:val="009B0DA7"/>
    <w:pPr>
      <w:ind w:left="480"/>
    </w:pPr>
    <w:rPr>
      <w:rFonts w:ascii="Times New Roman" w:hAnsi="Times New Roman"/>
      <w:sz w:val="24"/>
      <w:szCs w:val="24"/>
      <w:lang w:eastAsia="en-US"/>
    </w:rPr>
  </w:style>
  <w:style w:type="paragraph" w:styleId="40">
    <w:name w:val="toc 4"/>
    <w:basedOn w:val="a"/>
    <w:next w:val="a"/>
    <w:autoRedefine/>
    <w:uiPriority w:val="99"/>
    <w:rsid w:val="009B0DA7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50">
    <w:name w:val="toc 5"/>
    <w:basedOn w:val="a"/>
    <w:next w:val="a"/>
    <w:autoRedefine/>
    <w:uiPriority w:val="99"/>
    <w:rsid w:val="009B0DA7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60">
    <w:name w:val="toc 6"/>
    <w:basedOn w:val="a"/>
    <w:next w:val="a"/>
    <w:autoRedefine/>
    <w:uiPriority w:val="99"/>
    <w:rsid w:val="009B0DA7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70">
    <w:name w:val="toc 7"/>
    <w:basedOn w:val="a"/>
    <w:next w:val="a"/>
    <w:autoRedefine/>
    <w:uiPriority w:val="99"/>
    <w:rsid w:val="009B0DA7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80">
    <w:name w:val="toc 8"/>
    <w:basedOn w:val="a"/>
    <w:next w:val="a"/>
    <w:autoRedefine/>
    <w:uiPriority w:val="99"/>
    <w:rsid w:val="009B0DA7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90">
    <w:name w:val="toc 9"/>
    <w:basedOn w:val="a"/>
    <w:next w:val="a"/>
    <w:autoRedefine/>
    <w:uiPriority w:val="99"/>
    <w:rsid w:val="009B0DA7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afa">
    <w:name w:val="caption"/>
    <w:basedOn w:val="a"/>
    <w:next w:val="a"/>
    <w:uiPriority w:val="99"/>
    <w:qFormat/>
    <w:rsid w:val="009B0DA7"/>
    <w:pPr>
      <w:jc w:val="center"/>
    </w:pPr>
    <w:rPr>
      <w:b/>
      <w:strike/>
      <w:sz w:val="22"/>
      <w:szCs w:val="24"/>
      <w:lang w:eastAsia="en-US"/>
    </w:rPr>
  </w:style>
  <w:style w:type="paragraph" w:styleId="afb">
    <w:name w:val="endnote text"/>
    <w:basedOn w:val="a"/>
    <w:link w:val="Chard"/>
    <w:uiPriority w:val="99"/>
    <w:rsid w:val="009B0DA7"/>
    <w:rPr>
      <w:rFonts w:ascii="Times New Roman" w:hAnsi="Times New Roman"/>
      <w:lang w:eastAsia="en-US"/>
    </w:rPr>
  </w:style>
  <w:style w:type="character" w:customStyle="1" w:styleId="Chard">
    <w:name w:val="Κείμενο σημείωσης τέλους Char"/>
    <w:basedOn w:val="a0"/>
    <w:link w:val="afb"/>
    <w:uiPriority w:val="99"/>
    <w:locked/>
    <w:rsid w:val="009B0DA7"/>
    <w:rPr>
      <w:rFonts w:cs="Times New Roman"/>
      <w:lang w:eastAsia="en-US"/>
    </w:rPr>
  </w:style>
  <w:style w:type="paragraph" w:customStyle="1" w:styleId="14">
    <w:name w:val="Κείμενο πλαισίου1"/>
    <w:basedOn w:val="a"/>
    <w:uiPriority w:val="99"/>
    <w:semiHidden/>
    <w:rsid w:val="009B0DA7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uiPriority w:val="99"/>
    <w:rsid w:val="009B0DA7"/>
    <w:pPr>
      <w:spacing w:before="100" w:beforeAutospacing="1" w:after="100" w:afterAutospacing="1"/>
      <w:jc w:val="center"/>
      <w:textAlignment w:val="center"/>
    </w:pPr>
    <w:rPr>
      <w:sz w:val="22"/>
      <w:szCs w:val="24"/>
    </w:rPr>
  </w:style>
  <w:style w:type="paragraph" w:customStyle="1" w:styleId="afc">
    <w:name w:val="Περιεχ. Πίνακα"/>
    <w:basedOn w:val="a"/>
    <w:autoRedefine/>
    <w:uiPriority w:val="99"/>
    <w:rsid w:val="009B0DA7"/>
    <w:pPr>
      <w:overflowPunct w:val="0"/>
      <w:autoSpaceDE w:val="0"/>
      <w:autoSpaceDN w:val="0"/>
      <w:adjustRightInd w:val="0"/>
      <w:textAlignment w:val="baseline"/>
    </w:pPr>
    <w:rPr>
      <w:rFonts w:cs="Arial"/>
      <w:bCs/>
      <w:shadow/>
      <w:spacing w:val="8"/>
    </w:rPr>
  </w:style>
  <w:style w:type="paragraph" w:customStyle="1" w:styleId="CharCharChar2">
    <w:name w:val="Char Char Char2"/>
    <w:basedOn w:val="a"/>
    <w:uiPriority w:val="99"/>
    <w:rsid w:val="009B0DA7"/>
    <w:pPr>
      <w:spacing w:after="160" w:line="240" w:lineRule="exact"/>
    </w:pPr>
    <w:rPr>
      <w:lang w:val="en-US" w:eastAsia="en-US"/>
    </w:rPr>
  </w:style>
  <w:style w:type="paragraph" w:customStyle="1" w:styleId="BalloonText1">
    <w:name w:val="Balloon Text1"/>
    <w:basedOn w:val="a"/>
    <w:uiPriority w:val="99"/>
    <w:semiHidden/>
    <w:rsid w:val="009B0DA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9B0DA7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  <w:lang w:val="en-US" w:eastAsia="en-US"/>
    </w:rPr>
  </w:style>
  <w:style w:type="paragraph" w:styleId="afd">
    <w:name w:val="annotation subject"/>
    <w:basedOn w:val="af7"/>
    <w:next w:val="af7"/>
    <w:link w:val="Chare"/>
    <w:uiPriority w:val="99"/>
    <w:rsid w:val="009B0DA7"/>
    <w:rPr>
      <w:b/>
      <w:bCs/>
    </w:rPr>
  </w:style>
  <w:style w:type="character" w:customStyle="1" w:styleId="Chare">
    <w:name w:val="Θέμα σχολίου Char"/>
    <w:basedOn w:val="Char9"/>
    <w:link w:val="afd"/>
    <w:uiPriority w:val="99"/>
    <w:locked/>
    <w:rsid w:val="009B0DA7"/>
    <w:rPr>
      <w:b/>
      <w:bCs/>
    </w:rPr>
  </w:style>
  <w:style w:type="paragraph" w:customStyle="1" w:styleId="41">
    <w:name w:val="Παράγραφος λίστας4"/>
    <w:basedOn w:val="a"/>
    <w:uiPriority w:val="99"/>
    <w:rsid w:val="00512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δραση"/>
    <w:basedOn w:val="a"/>
    <w:uiPriority w:val="99"/>
    <w:rsid w:val="00512917"/>
    <w:pPr>
      <w:suppressAutoHyphens/>
      <w:spacing w:line="300" w:lineRule="atLeast"/>
      <w:jc w:val="both"/>
    </w:pPr>
    <w:rPr>
      <w:rFonts w:ascii="Verdana" w:hAnsi="Verdana"/>
      <w:b/>
      <w:bCs/>
      <w:u w:val="single"/>
      <w:lang w:eastAsia="ar-SA"/>
    </w:rPr>
  </w:style>
  <w:style w:type="character" w:styleId="aff">
    <w:name w:val="Strong"/>
    <w:basedOn w:val="a0"/>
    <w:uiPriority w:val="99"/>
    <w:qFormat/>
    <w:locked/>
    <w:rsid w:val="00BC64D1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BC64D1"/>
    <w:rPr>
      <w:rFonts w:cs="Times New Roman"/>
    </w:rPr>
  </w:style>
  <w:style w:type="paragraph" w:customStyle="1" w:styleId="aff0">
    <w:name w:val="Περιεχόμενα πίνακα"/>
    <w:basedOn w:val="a"/>
    <w:uiPriority w:val="99"/>
    <w:rsid w:val="00BC64D1"/>
    <w:pPr>
      <w:widowControl w:val="0"/>
      <w:suppressLineNumbers/>
      <w:suppressAutoHyphens/>
    </w:pPr>
    <w:rPr>
      <w:rFonts w:ascii="Tahoma" w:hAnsi="Tahoma"/>
      <w:kern w:val="2"/>
      <w:sz w:val="24"/>
      <w:szCs w:val="24"/>
    </w:rPr>
  </w:style>
  <w:style w:type="paragraph" w:customStyle="1" w:styleId="51">
    <w:name w:val="Παράγραφος λίστας5"/>
    <w:basedOn w:val="a"/>
    <w:uiPriority w:val="99"/>
    <w:rsid w:val="00BE4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8">
    <w:name w:val="Font Style78"/>
    <w:basedOn w:val="a0"/>
    <w:uiPriority w:val="99"/>
    <w:rsid w:val="00032D87"/>
    <w:rPr>
      <w:rFonts w:ascii="Arial" w:hAnsi="Arial" w:cs="Arial"/>
      <w:sz w:val="18"/>
      <w:szCs w:val="18"/>
    </w:rPr>
  </w:style>
  <w:style w:type="character" w:customStyle="1" w:styleId="aff1">
    <w:name w:val="Σώμα κειμένου_"/>
    <w:basedOn w:val="a0"/>
    <w:link w:val="24"/>
    <w:uiPriority w:val="99"/>
    <w:locked/>
    <w:rsid w:val="004C7AC0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24">
    <w:name w:val="Σώμα κειμένου2"/>
    <w:basedOn w:val="a"/>
    <w:link w:val="aff1"/>
    <w:uiPriority w:val="99"/>
    <w:rsid w:val="004C7AC0"/>
    <w:pPr>
      <w:widowControl w:val="0"/>
      <w:shd w:val="clear" w:color="auto" w:fill="FFFFFF"/>
      <w:spacing w:before="480" w:after="480" w:line="264" w:lineRule="exact"/>
      <w:ind w:hanging="400"/>
    </w:pPr>
    <w:rPr>
      <w:rFonts w:ascii="Palatino Linotype" w:hAnsi="Palatino Linotype" w:cs="Palatino Linotype"/>
      <w:sz w:val="18"/>
      <w:szCs w:val="18"/>
    </w:rPr>
  </w:style>
  <w:style w:type="character" w:customStyle="1" w:styleId="15">
    <w:name w:val="Επικεφαλίδα #1"/>
    <w:basedOn w:val="a0"/>
    <w:uiPriority w:val="99"/>
    <w:rsid w:val="00F23537"/>
    <w:rPr>
      <w:rFonts w:ascii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u w:val="single"/>
      <w:lang w:val="el-GR"/>
    </w:rPr>
  </w:style>
  <w:style w:type="paragraph" w:customStyle="1" w:styleId="61">
    <w:name w:val="Παράγραφος λίστας6"/>
    <w:basedOn w:val="a"/>
    <w:uiPriority w:val="99"/>
    <w:rsid w:val="004C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5">
    <w:name w:val="Char Char5"/>
    <w:uiPriority w:val="99"/>
    <w:rsid w:val="00B30D09"/>
    <w:rPr>
      <w:sz w:val="24"/>
      <w:lang w:val="el-GR" w:eastAsia="el-GR"/>
    </w:rPr>
  </w:style>
  <w:style w:type="character" w:customStyle="1" w:styleId="CharChar1">
    <w:name w:val="Char Char1"/>
    <w:uiPriority w:val="99"/>
    <w:rsid w:val="00B30D09"/>
    <w:rPr>
      <w:sz w:val="24"/>
    </w:rPr>
  </w:style>
  <w:style w:type="paragraph" w:customStyle="1" w:styleId="aff2">
    <w:name w:val="Λίστα κοινοποίησης"/>
    <w:basedOn w:val="a"/>
    <w:uiPriority w:val="99"/>
    <w:rsid w:val="00FF4663"/>
    <w:pPr>
      <w:keepLines/>
      <w:spacing w:line="220" w:lineRule="atLeast"/>
      <w:ind w:left="567" w:hanging="567"/>
      <w:jc w:val="both"/>
    </w:pPr>
    <w:rPr>
      <w:spacing w:val="-5"/>
    </w:rPr>
  </w:style>
  <w:style w:type="paragraph" w:customStyle="1" w:styleId="Heading0">
    <w:name w:val="Heading 0"/>
    <w:basedOn w:val="1"/>
    <w:rsid w:val="002C720F"/>
    <w:pPr>
      <w:keepNext w:val="0"/>
      <w:pageBreakBefore/>
      <w:pBdr>
        <w:bottom w:val="single" w:sz="4" w:space="1" w:color="auto"/>
      </w:pBdr>
      <w:spacing w:before="240" w:after="120" w:line="360" w:lineRule="auto"/>
      <w:jc w:val="center"/>
    </w:pPr>
    <w:rPr>
      <w:rFonts w:cs="Arial"/>
      <w:b/>
      <w:sz w:val="32"/>
      <w:szCs w:val="28"/>
      <w:u w:val="none"/>
    </w:rPr>
  </w:style>
  <w:style w:type="paragraph" w:customStyle="1" w:styleId="TabletextChar">
    <w:name w:val="Table text Char"/>
    <w:basedOn w:val="a"/>
    <w:semiHidden/>
    <w:rsid w:val="002C720F"/>
    <w:pPr>
      <w:widowControl w:val="0"/>
      <w:spacing w:after="120"/>
    </w:pPr>
    <w:rPr>
      <w:rFonts w:ascii="Tahoma" w:hAnsi="Tahoma"/>
      <w:lang w:eastAsia="en-US"/>
    </w:rPr>
  </w:style>
  <w:style w:type="paragraph" w:customStyle="1" w:styleId="StyleTimesNewRoman12ptLinespacingsingle">
    <w:name w:val="Style Times New Roman 12 pt Line spacing:  single"/>
    <w:basedOn w:val="a"/>
    <w:semiHidden/>
    <w:rsid w:val="002C720F"/>
    <w:pPr>
      <w:spacing w:after="120"/>
      <w:jc w:val="both"/>
    </w:pPr>
    <w:rPr>
      <w:rFonts w:ascii="Tahoma" w:hAnsi="Tahoma"/>
      <w:sz w:val="22"/>
      <w:lang w:eastAsia="en-US"/>
    </w:rPr>
  </w:style>
  <w:style w:type="paragraph" w:customStyle="1" w:styleId="StyleTahoma10ptChar">
    <w:name w:val="Style Tahoma 10 pt Char"/>
    <w:basedOn w:val="a"/>
    <w:semiHidden/>
    <w:rsid w:val="002C720F"/>
    <w:pPr>
      <w:spacing w:after="120" w:line="360" w:lineRule="auto"/>
      <w:jc w:val="both"/>
    </w:pPr>
    <w:rPr>
      <w:rFonts w:ascii="Tahoma" w:hAnsi="Tahoma" w:cs="Tahoma"/>
      <w:lang w:eastAsia="en-US"/>
    </w:rPr>
  </w:style>
  <w:style w:type="paragraph" w:customStyle="1" w:styleId="greek-items">
    <w:name w:val="greek-items"/>
    <w:basedOn w:val="a"/>
    <w:semiHidden/>
    <w:rsid w:val="002C720F"/>
    <w:pPr>
      <w:tabs>
        <w:tab w:val="left" w:pos="426"/>
      </w:tabs>
      <w:spacing w:before="240" w:after="120"/>
      <w:ind w:left="426" w:hanging="426"/>
      <w:jc w:val="both"/>
    </w:pPr>
    <w:rPr>
      <w:rFonts w:ascii="Tahoma" w:hAnsi="Tahoma"/>
      <w:sz w:val="22"/>
      <w:lang w:eastAsia="en-US"/>
    </w:rPr>
  </w:style>
  <w:style w:type="paragraph" w:customStyle="1" w:styleId="b1l">
    <w:name w:val="b1l"/>
    <w:basedOn w:val="a"/>
    <w:next w:val="a"/>
    <w:semiHidden/>
    <w:rsid w:val="002C720F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Tahoma" w:hAnsi="Tahoma"/>
      <w:sz w:val="22"/>
      <w:lang w:eastAsia="en-US"/>
    </w:rPr>
  </w:style>
  <w:style w:type="paragraph" w:customStyle="1" w:styleId="bodynumberingCharCharChar">
    <w:name w:val="body numbering Char Char Char"/>
    <w:semiHidden/>
    <w:rsid w:val="002C720F"/>
    <w:pPr>
      <w:jc w:val="both"/>
    </w:pPr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k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ya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90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Πρότυπο ηλεκτρονικού ταχυδρομείου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ηλεκτρονικού ταχυδρομείου</dc:title>
  <dc:creator>ΗΛΙΑΣ ΑΒΡΑΜΙΔΗΣ</dc:creator>
  <cp:lastModifiedBy>PRAKTIKH</cp:lastModifiedBy>
  <cp:revision>7</cp:revision>
  <cp:lastPrinted>2014-05-22T05:34:00Z</cp:lastPrinted>
  <dcterms:created xsi:type="dcterms:W3CDTF">2014-06-10T08:49:00Z</dcterms:created>
  <dcterms:modified xsi:type="dcterms:W3CDTF">2014-07-11T08:32:00Z</dcterms:modified>
</cp:coreProperties>
</file>